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11356" w:rsidRPr="0044165F" w14:paraId="113E9F76" w14:textId="77777777" w:rsidTr="004C381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1FBDB" w14:textId="77777777" w:rsidR="00211356" w:rsidRPr="0044165F" w:rsidRDefault="00211356" w:rsidP="00167C36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0"/>
              <w:ind w:left="1400" w:hanging="266"/>
              <w:rPr>
                <w:lang w:val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7D335" w14:textId="77777777" w:rsidR="00211356" w:rsidRPr="0044165F" w:rsidRDefault="00211356" w:rsidP="00167C36">
            <w:pPr>
              <w:spacing w:after="80" w:line="340" w:lineRule="exact"/>
              <w:rPr>
                <w:sz w:val="28"/>
                <w:szCs w:val="28"/>
                <w:lang w:val="en-GB"/>
              </w:rPr>
            </w:pPr>
            <w:r w:rsidRPr="0044165F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E5925" w14:textId="2B4ECE49" w:rsidR="00211356" w:rsidRPr="0044165F" w:rsidRDefault="00DD4B31" w:rsidP="00527CD5">
            <w:pPr>
              <w:jc w:val="right"/>
              <w:rPr>
                <w:lang w:val="en-GB"/>
              </w:rPr>
            </w:pPr>
            <w:r>
              <w:rPr>
                <w:sz w:val="40"/>
                <w:lang w:val="en-GB"/>
              </w:rPr>
              <w:t>DRAFT</w:t>
            </w:r>
          </w:p>
        </w:tc>
      </w:tr>
      <w:tr w:rsidR="00211356" w:rsidRPr="0044165F" w14:paraId="41EC44BB" w14:textId="77777777" w:rsidTr="004C381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781C21" w14:textId="77777777" w:rsidR="00211356" w:rsidRPr="0044165F" w:rsidRDefault="00211356" w:rsidP="00167C36">
            <w:pPr>
              <w:spacing w:before="120"/>
              <w:jc w:val="center"/>
              <w:rPr>
                <w:lang w:val="en-GB"/>
              </w:rPr>
            </w:pPr>
            <w:r w:rsidRPr="0044165F">
              <w:rPr>
                <w:noProof/>
                <w:lang w:eastAsia="zh-CN"/>
              </w:rPr>
              <w:drawing>
                <wp:inline distT="0" distB="0" distL="0" distR="0" wp14:anchorId="55F814DE" wp14:editId="2945739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DBE28C" w14:textId="77777777" w:rsidR="00211356" w:rsidRPr="0044165F" w:rsidRDefault="00211356" w:rsidP="00167C36">
            <w:pPr>
              <w:spacing w:before="120" w:line="380" w:lineRule="exact"/>
              <w:rPr>
                <w:rFonts w:ascii="Times New Roman Bold" w:hAnsi="Times New Roman Bold"/>
                <w:b/>
                <w:sz w:val="34"/>
                <w:szCs w:val="40"/>
                <w:lang w:val="en-GB"/>
              </w:rPr>
            </w:pPr>
            <w:r w:rsidRPr="0044165F">
              <w:rPr>
                <w:rFonts w:ascii="Times New Roman Bold" w:hAnsi="Times New Roman Bold"/>
                <w:b/>
                <w:sz w:val="34"/>
                <w:szCs w:val="40"/>
                <w:lang w:val="en-GB"/>
              </w:rPr>
              <w:t>United Nations Conference</w:t>
            </w:r>
            <w:r w:rsidRPr="0044165F">
              <w:rPr>
                <w:rFonts w:ascii="Times New Roman Bold" w:hAnsi="Times New Roman Bold"/>
                <w:b/>
                <w:sz w:val="34"/>
                <w:szCs w:val="40"/>
                <w:lang w:val="en-GB"/>
              </w:rPr>
              <w:br/>
              <w:t>on Trade and Development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8EF66A" w14:textId="77777777" w:rsidR="00211356" w:rsidRPr="0044165F" w:rsidRDefault="003F2070" w:rsidP="003F2070">
            <w:pPr>
              <w:spacing w:before="240" w:line="240" w:lineRule="exact"/>
              <w:rPr>
                <w:lang w:val="en-GB"/>
              </w:rPr>
            </w:pPr>
            <w:r w:rsidRPr="0044165F">
              <w:rPr>
                <w:lang w:val="en-GB"/>
              </w:rPr>
              <w:t xml:space="preserve">Distr.: General </w:t>
            </w:r>
          </w:p>
          <w:p w14:paraId="59902D61" w14:textId="77777777" w:rsidR="003F2070" w:rsidRPr="0044165F" w:rsidRDefault="00527CD5" w:rsidP="0020611D">
            <w:pPr>
              <w:spacing w:line="240" w:lineRule="exact"/>
              <w:rPr>
                <w:lang w:val="en-GB"/>
              </w:rPr>
            </w:pPr>
            <w:r w:rsidRPr="007F3EE4">
              <w:t>05 October 2016</w:t>
            </w:r>
          </w:p>
          <w:p w14:paraId="0B29B93C" w14:textId="77777777" w:rsidR="003F2070" w:rsidRPr="0044165F" w:rsidRDefault="003F2070" w:rsidP="003F2070">
            <w:pPr>
              <w:spacing w:line="240" w:lineRule="exact"/>
              <w:rPr>
                <w:lang w:val="en-GB"/>
              </w:rPr>
            </w:pPr>
          </w:p>
          <w:p w14:paraId="5AB3E1DA" w14:textId="77777777" w:rsidR="003F2070" w:rsidRPr="0044165F" w:rsidRDefault="003F2070" w:rsidP="003F2070">
            <w:pPr>
              <w:spacing w:line="240" w:lineRule="exact"/>
              <w:rPr>
                <w:lang w:val="en-GB"/>
              </w:rPr>
            </w:pPr>
            <w:r w:rsidRPr="0044165F">
              <w:rPr>
                <w:lang w:val="en-GB"/>
              </w:rPr>
              <w:t>Original: English</w:t>
            </w:r>
            <w:r w:rsidR="004C3813" w:rsidRPr="0044165F">
              <w:rPr>
                <w:lang w:val="en-GB"/>
              </w:rPr>
              <w:t>/French/Spanish</w:t>
            </w:r>
          </w:p>
        </w:tc>
      </w:tr>
    </w:tbl>
    <w:p w14:paraId="3DFF6AC3" w14:textId="77777777" w:rsidR="00DD4B31" w:rsidRPr="004049D0" w:rsidRDefault="00DD4B31" w:rsidP="00DD4B31">
      <w:pPr>
        <w:rPr>
          <w:b/>
        </w:rPr>
      </w:pPr>
      <w:r w:rsidRPr="004049D0">
        <w:rPr>
          <w:b/>
        </w:rPr>
        <w:t>Investment, Enterprise and Development Commission</w:t>
      </w:r>
    </w:p>
    <w:p w14:paraId="0AAF7EE1" w14:textId="77777777" w:rsidR="00DD4B31" w:rsidRPr="00BC7B33" w:rsidRDefault="00DD4B31" w:rsidP="00DD4B31">
      <w:pPr>
        <w:rPr>
          <w:b/>
        </w:rPr>
      </w:pPr>
      <w:r w:rsidRPr="00BC7B33">
        <w:rPr>
          <w:b/>
        </w:rPr>
        <w:t xml:space="preserve">Intergovernmental Working Group of Experts </w:t>
      </w:r>
    </w:p>
    <w:p w14:paraId="09A32E85" w14:textId="77777777" w:rsidR="00DD4B31" w:rsidRPr="00BC7B33" w:rsidRDefault="00DD4B31" w:rsidP="00DD4B31">
      <w:pPr>
        <w:rPr>
          <w:b/>
        </w:rPr>
      </w:pPr>
      <w:proofErr w:type="gramStart"/>
      <w:r w:rsidRPr="00BC7B33">
        <w:rPr>
          <w:b/>
        </w:rPr>
        <w:t>on</w:t>
      </w:r>
      <w:proofErr w:type="gramEnd"/>
      <w:r w:rsidRPr="00BC7B33">
        <w:rPr>
          <w:b/>
        </w:rPr>
        <w:t xml:space="preserve"> International Standards of Accounting and Reporting </w:t>
      </w:r>
    </w:p>
    <w:p w14:paraId="543C614F" w14:textId="3269E260" w:rsidR="00DD4B31" w:rsidRPr="00BC7B33" w:rsidRDefault="00DD4B31" w:rsidP="00DD4B31">
      <w:pPr>
        <w:rPr>
          <w:b/>
        </w:rPr>
      </w:pPr>
      <w:r w:rsidRPr="00BC7B33">
        <w:rPr>
          <w:b/>
        </w:rPr>
        <w:t>Thirty-</w:t>
      </w:r>
      <w:r>
        <w:rPr>
          <w:b/>
        </w:rPr>
        <w:t>third</w:t>
      </w:r>
      <w:r w:rsidRPr="00BC7B33">
        <w:rPr>
          <w:b/>
        </w:rPr>
        <w:t xml:space="preserve"> </w:t>
      </w:r>
      <w:proofErr w:type="gramStart"/>
      <w:r w:rsidRPr="00BC7B33">
        <w:rPr>
          <w:b/>
        </w:rPr>
        <w:t>session</w:t>
      </w:r>
      <w:proofErr w:type="gramEnd"/>
    </w:p>
    <w:p w14:paraId="78B2EF00" w14:textId="5D95804A" w:rsidR="004C3813" w:rsidRPr="00DD4B31" w:rsidRDefault="00DD4B31" w:rsidP="004C3813">
      <w:pPr>
        <w:rPr>
          <w:lang w:val="en-US"/>
        </w:rPr>
      </w:pPr>
      <w:r w:rsidRPr="00DD4B31">
        <w:rPr>
          <w:rFonts w:eastAsia="Arial Unicode MS" w:cs="Arial Unicode MS"/>
          <w:lang w:val="en-US"/>
        </w:rPr>
        <w:t>Geneva</w:t>
      </w:r>
      <w:r w:rsidR="00527CD5" w:rsidRPr="00DD4B31">
        <w:rPr>
          <w:rFonts w:eastAsia="Arial Unicode MS" w:cs="Arial Unicode MS"/>
          <w:lang w:val="en-US"/>
        </w:rPr>
        <w:t>, 4-6 Oct</w:t>
      </w:r>
      <w:r w:rsidRPr="00DD4B31">
        <w:rPr>
          <w:rFonts w:eastAsia="Arial Unicode MS" w:cs="Arial Unicode MS"/>
          <w:lang w:val="en-US"/>
        </w:rPr>
        <w:t>ober</w:t>
      </w:r>
      <w:r w:rsidR="00527CD5" w:rsidRPr="00DD4B31">
        <w:rPr>
          <w:rFonts w:eastAsia="Arial Unicode MS" w:cs="Arial Unicode MS"/>
          <w:lang w:val="en-US"/>
        </w:rPr>
        <w:t xml:space="preserve"> 2016</w:t>
      </w:r>
    </w:p>
    <w:p w14:paraId="0387D514" w14:textId="306C1ACA" w:rsidR="004C3813" w:rsidRDefault="004C3813" w:rsidP="00DD4B31">
      <w:pPr>
        <w:pStyle w:val="HM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580"/>
        </w:tabs>
        <w:spacing w:before="1440" w:after="6360"/>
      </w:pPr>
      <w:r w:rsidRPr="00DD4B31">
        <w:rPr>
          <w:lang w:val="en-US"/>
        </w:rPr>
        <w:tab/>
      </w:r>
      <w:r w:rsidRPr="00DD4B31">
        <w:rPr>
          <w:lang w:val="en-US"/>
        </w:rPr>
        <w:tab/>
      </w:r>
      <w:r w:rsidR="00B860B9">
        <w:rPr>
          <w:lang w:val="en-US"/>
        </w:rPr>
        <w:t xml:space="preserve">Draft </w:t>
      </w:r>
      <w:bookmarkStart w:id="0" w:name="_GoBack"/>
      <w:bookmarkEnd w:id="0"/>
      <w:r w:rsidR="00DD4B31" w:rsidRPr="00DD4B31">
        <w:rPr>
          <w:lang w:val="en-US"/>
        </w:rPr>
        <w:t>l</w:t>
      </w:r>
      <w:proofErr w:type="spellStart"/>
      <w:r w:rsidRPr="0044165F">
        <w:t>ist</w:t>
      </w:r>
      <w:proofErr w:type="spellEnd"/>
      <w:r w:rsidRPr="0044165F">
        <w:t xml:space="preserve"> of participants</w:t>
      </w:r>
    </w:p>
    <w:p w14:paraId="0D062055" w14:textId="5CCEDEAF" w:rsidR="00167C36" w:rsidRDefault="000302D3" w:rsidP="00DD4B31">
      <w:pPr>
        <w:pStyle w:val="H1G"/>
      </w:pPr>
      <w:r>
        <w:br w:type="page"/>
      </w:r>
      <w:r w:rsidR="00DD4B31">
        <w:lastRenderedPageBreak/>
        <w:t>Experts</w:t>
      </w:r>
    </w:p>
    <w:p w14:paraId="3F131BF8" w14:textId="77777777" w:rsidR="005C0686" w:rsidRPr="005C0686" w:rsidRDefault="005C0686" w:rsidP="005C0686"/>
    <w:p w14:paraId="5B24D0AF" w14:textId="77777777" w:rsidR="00167C36" w:rsidRPr="00DD4B31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  <w:lang w:val="fr-CH"/>
        </w:rPr>
      </w:pPr>
      <w:proofErr w:type="spellStart"/>
      <w:r w:rsidRPr="00DD4B31">
        <w:rPr>
          <w:rFonts w:eastAsia="Times New Roman"/>
          <w:b/>
          <w:bCs/>
          <w:lang w:val="fr-CH"/>
        </w:rPr>
        <w:t>Algeria</w:t>
      </w:r>
      <w:proofErr w:type="spellEnd"/>
      <w:r w:rsidRPr="00DD4B31">
        <w:rPr>
          <w:rFonts w:eastAsia="Times New Roman"/>
          <w:b/>
          <w:bCs/>
          <w:lang w:val="fr-CH"/>
        </w:rPr>
        <w:t xml:space="preserve"> </w:t>
      </w:r>
    </w:p>
    <w:p w14:paraId="2E66B061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>Mr. Abdenour Hadji, Directeur des Etudes, de la Prospective et de l'Information Economique, Ministère du Commerce, Alger</w:t>
      </w:r>
      <w:r w:rsidR="006500D6" w:rsidRPr="00DD4B31">
        <w:rPr>
          <w:lang w:val="fr-CH"/>
        </w:rPr>
        <w:t xml:space="preserve"> </w:t>
      </w:r>
    </w:p>
    <w:p w14:paraId="47B81A69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M. </w:t>
      </w:r>
      <w:proofErr w:type="spellStart"/>
      <w:r w:rsidRPr="00DD4B31">
        <w:rPr>
          <w:lang w:val="fr-CH"/>
        </w:rPr>
        <w:t>Said</w:t>
      </w:r>
      <w:proofErr w:type="spellEnd"/>
      <w:r w:rsidRPr="00DD4B31">
        <w:rPr>
          <w:lang w:val="fr-CH"/>
        </w:rPr>
        <w:t xml:space="preserve"> Meziane, Conseiller, Mission Permanente, Genève</w:t>
      </w:r>
      <w:r w:rsidR="006500D6" w:rsidRPr="00DD4B31">
        <w:rPr>
          <w:lang w:val="fr-CH"/>
        </w:rPr>
        <w:t xml:space="preserve"> </w:t>
      </w:r>
    </w:p>
    <w:p w14:paraId="348934CF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7CD9FE3D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Azerbaijan </w:t>
      </w:r>
    </w:p>
    <w:p w14:paraId="51FB7108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Ramiz Garayev, Deputy Head of Accounting Policy Department, the Ministry of Finance of Azerbaijan Republic, Baku</w:t>
      </w:r>
      <w:r w:rsidR="006500D6">
        <w:t xml:space="preserve"> </w:t>
      </w:r>
    </w:p>
    <w:p w14:paraId="362C17F3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49F8929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Belarus </w:t>
      </w:r>
    </w:p>
    <w:p w14:paraId="075DD977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Tatyana Rybak, Head of Accounting, Reporting and Audit Regulation Directorate, Ministry of Finance of the Republic of Belarus, Minsk</w:t>
      </w:r>
      <w:r w:rsidR="006500D6">
        <w:t xml:space="preserve"> </w:t>
      </w:r>
    </w:p>
    <w:p w14:paraId="366C6F77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Mikalai Saroka, Deputy head of accounting, reporting and audit regulation directorate, Ministry of Finance, Minsk</w:t>
      </w:r>
      <w:r w:rsidR="006500D6">
        <w:t xml:space="preserve"> </w:t>
      </w:r>
    </w:p>
    <w:p w14:paraId="78FCFBC6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C53C914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Brazil </w:t>
      </w:r>
    </w:p>
    <w:p w14:paraId="5555B857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Vania Maria Da Costa Borgerth, Deputy Managing Diretor of Controlling, BNDES - Brazilian Development Bank, Rio de janeiro</w:t>
      </w:r>
      <w:r w:rsidR="006500D6">
        <w:t xml:space="preserve"> </w:t>
      </w:r>
    </w:p>
    <w:p w14:paraId="548DC4A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Idésio Da Silva Coelho, National President, Institute of Independent Auditors, Sao paulo</w:t>
      </w:r>
      <w:r w:rsidR="006500D6">
        <w:t xml:space="preserve"> </w:t>
      </w:r>
    </w:p>
    <w:p w14:paraId="5DBE662D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Joao Leite, Second Secretary, Permanent Mission, Geneva</w:t>
      </w:r>
      <w:r w:rsidR="006500D6">
        <w:t xml:space="preserve"> </w:t>
      </w:r>
    </w:p>
    <w:p w14:paraId="6C62C3EE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4037DC5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Burundi </w:t>
      </w:r>
    </w:p>
    <w:p w14:paraId="34FCAF3B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Noel Nshimirimana, Head of division , finance &amp; administration, Agence de promotion des investissements, Bujumbura</w:t>
      </w:r>
      <w:r w:rsidR="006500D6">
        <w:t xml:space="preserve"> </w:t>
      </w:r>
    </w:p>
    <w:p w14:paraId="5CDB3AE8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16FB344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Cambodia </w:t>
      </w:r>
    </w:p>
    <w:p w14:paraId="153D218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Bunhak Aun, Deputy Director General, General Department of State Property and Non-tax Revenue, Ministry of Economy and Finance, Phnom penh</w:t>
      </w:r>
      <w:r w:rsidR="006500D6">
        <w:t xml:space="preserve"> </w:t>
      </w:r>
    </w:p>
    <w:p w14:paraId="653B179F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Karo Heng, Deputy Director of Department (National Audit Authority Cambodia), National Audit Authority, Phnom penh</w:t>
      </w:r>
      <w:r w:rsidR="006500D6">
        <w:t xml:space="preserve"> </w:t>
      </w:r>
    </w:p>
    <w:p w14:paraId="27060CB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Khemera Ngy, Official, Ministry of Economy and Finance, Phnom-penh</w:t>
      </w:r>
      <w:r w:rsidR="006500D6">
        <w:t xml:space="preserve"> </w:t>
      </w:r>
    </w:p>
    <w:p w14:paraId="2E22E68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Tayi Ngy, Secretary of State and Chairmain of National Accounting Council, National Accounting Council, Ministry of Economy and Finance, Phnom penh</w:t>
      </w:r>
      <w:r w:rsidR="006500D6">
        <w:t xml:space="preserve"> </w:t>
      </w:r>
    </w:p>
    <w:p w14:paraId="0BF1BFC7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Vitou Ngy, Government Official, National Accounting Council, Ministry of Economy and Finance, Phnom penh</w:t>
      </w:r>
      <w:r w:rsidR="006500D6">
        <w:t xml:space="preserve"> </w:t>
      </w:r>
    </w:p>
    <w:p w14:paraId="5456F1C2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6858FB9" w14:textId="77777777" w:rsidR="00167C36" w:rsidRPr="00DD4B31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  <w:lang w:val="fr-CH"/>
        </w:rPr>
      </w:pPr>
      <w:proofErr w:type="spellStart"/>
      <w:r w:rsidRPr="00DD4B31">
        <w:rPr>
          <w:rFonts w:eastAsia="Times New Roman"/>
          <w:b/>
          <w:bCs/>
          <w:lang w:val="fr-CH"/>
        </w:rPr>
        <w:t>Cameroon</w:t>
      </w:r>
      <w:proofErr w:type="spellEnd"/>
      <w:r w:rsidRPr="00DD4B31">
        <w:rPr>
          <w:rFonts w:eastAsia="Times New Roman"/>
          <w:b/>
          <w:bCs/>
          <w:lang w:val="fr-CH"/>
        </w:rPr>
        <w:t xml:space="preserve"> </w:t>
      </w:r>
    </w:p>
    <w:p w14:paraId="6CE7636D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Paul </w:t>
      </w:r>
      <w:proofErr w:type="spellStart"/>
      <w:r w:rsidRPr="00DD4B31">
        <w:rPr>
          <w:lang w:val="fr-CH"/>
        </w:rPr>
        <w:t>Batibonak</w:t>
      </w:r>
      <w:proofErr w:type="spellEnd"/>
      <w:r w:rsidRPr="00DD4B31">
        <w:rPr>
          <w:lang w:val="fr-CH"/>
        </w:rPr>
        <w:t>, Premier Secrétaire, Mission Permanente, Genève</w:t>
      </w:r>
      <w:r w:rsidR="006500D6" w:rsidRPr="00DD4B31">
        <w:rPr>
          <w:lang w:val="fr-CH"/>
        </w:rPr>
        <w:t xml:space="preserve"> </w:t>
      </w:r>
    </w:p>
    <w:p w14:paraId="03DE47C9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Casimir </w:t>
      </w:r>
      <w:proofErr w:type="spellStart"/>
      <w:r w:rsidRPr="00DD4B31">
        <w:rPr>
          <w:lang w:val="fr-CH"/>
        </w:rPr>
        <w:t>Motaze</w:t>
      </w:r>
      <w:proofErr w:type="spellEnd"/>
      <w:r w:rsidRPr="00DD4B31">
        <w:rPr>
          <w:lang w:val="fr-CH"/>
        </w:rPr>
        <w:t>, Inspecteur du Trésor, Ministère des Finances, Yaoundé</w:t>
      </w:r>
      <w:r w:rsidR="006500D6" w:rsidRPr="00DD4B31">
        <w:rPr>
          <w:lang w:val="fr-CH"/>
        </w:rPr>
        <w:t xml:space="preserve"> </w:t>
      </w:r>
    </w:p>
    <w:p w14:paraId="01748ED0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M. Samuel Tela, Chef de Cellule de la Législation, Secrétaire Technique du Comité de Normalisation des Comptes Publics, Ministère des Finances, </w:t>
      </w:r>
      <w:proofErr w:type="spellStart"/>
      <w:r w:rsidRPr="00DD4B31">
        <w:rPr>
          <w:lang w:val="fr-CH"/>
        </w:rPr>
        <w:t>Yaounde</w:t>
      </w:r>
      <w:proofErr w:type="spellEnd"/>
      <w:r w:rsidR="006500D6" w:rsidRPr="00DD4B31">
        <w:rPr>
          <w:lang w:val="fr-CH"/>
        </w:rPr>
        <w:t xml:space="preserve"> </w:t>
      </w:r>
    </w:p>
    <w:p w14:paraId="6F977C27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2182E606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China </w:t>
      </w:r>
    </w:p>
    <w:p w14:paraId="35BF2AF4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Daping Gao, Director, Ministry of Finance, Beijing</w:t>
      </w:r>
      <w:r w:rsidR="006500D6">
        <w:t xml:space="preserve"> </w:t>
      </w:r>
    </w:p>
    <w:p w14:paraId="01DFA404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Huihao Shu, Deputy Director General, Accounting Regulatory Department, Ministry of Finance, Beingin</w:t>
      </w:r>
      <w:r w:rsidR="006500D6">
        <w:t xml:space="preserve"> </w:t>
      </w:r>
    </w:p>
    <w:p w14:paraId="7BA3EAF7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A7A0ACE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Colombia </w:t>
      </w:r>
    </w:p>
    <w:p w14:paraId="16FD622C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Daniel Arboleda, Counsellor, Permanent Mission, Geneva</w:t>
      </w:r>
      <w:r w:rsidR="006500D6">
        <w:t xml:space="preserve"> </w:t>
      </w:r>
    </w:p>
    <w:p w14:paraId="11ABE397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lastRenderedPageBreak/>
        <w:t xml:space="preserve">Mr. Wilmar Franco </w:t>
      </w:r>
      <w:proofErr w:type="spellStart"/>
      <w:r w:rsidRPr="00DD4B31">
        <w:rPr>
          <w:lang w:val="es-ES"/>
        </w:rPr>
        <w:t>Franco</w:t>
      </w:r>
      <w:proofErr w:type="spellEnd"/>
      <w:r w:rsidRPr="00DD4B31">
        <w:rPr>
          <w:lang w:val="es-ES"/>
        </w:rPr>
        <w:t xml:space="preserve">, Presidente Consejo Técnico de la Contaduría Pública, </w:t>
      </w:r>
      <w:proofErr w:type="spellStart"/>
      <w:r w:rsidRPr="00DD4B31">
        <w:rPr>
          <w:lang w:val="es-ES"/>
        </w:rPr>
        <w:t>ConsejoTécnico</w:t>
      </w:r>
      <w:proofErr w:type="spellEnd"/>
      <w:r w:rsidRPr="00DD4B31">
        <w:rPr>
          <w:lang w:val="es-ES"/>
        </w:rPr>
        <w:t xml:space="preserve"> de la Contaduría Pública, Bogotá</w:t>
      </w:r>
      <w:r w:rsidR="006500D6" w:rsidRPr="00DD4B31">
        <w:rPr>
          <w:lang w:val="es-ES"/>
        </w:rPr>
        <w:t xml:space="preserve"> </w:t>
      </w:r>
    </w:p>
    <w:p w14:paraId="0A46D4C7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Ms. </w:t>
      </w:r>
      <w:proofErr w:type="spellStart"/>
      <w:r w:rsidRPr="00DD4B31">
        <w:rPr>
          <w:lang w:val="fr-CH"/>
        </w:rPr>
        <w:t>Leidy</w:t>
      </w:r>
      <w:proofErr w:type="spellEnd"/>
      <w:r w:rsidRPr="00DD4B31">
        <w:rPr>
          <w:lang w:val="fr-CH"/>
        </w:rPr>
        <w:t xml:space="preserve"> Paola </w:t>
      </w:r>
      <w:proofErr w:type="spellStart"/>
      <w:r w:rsidRPr="00DD4B31">
        <w:rPr>
          <w:lang w:val="fr-CH"/>
        </w:rPr>
        <w:t>Gallardo</w:t>
      </w:r>
      <w:proofErr w:type="spellEnd"/>
      <w:r w:rsidRPr="00DD4B31">
        <w:rPr>
          <w:lang w:val="fr-CH"/>
        </w:rPr>
        <w:t xml:space="preserve">, </w:t>
      </w:r>
      <w:proofErr w:type="spellStart"/>
      <w:r w:rsidRPr="00DD4B31">
        <w:rPr>
          <w:lang w:val="fr-CH"/>
        </w:rPr>
        <w:t>intern</w:t>
      </w:r>
      <w:proofErr w:type="spellEnd"/>
      <w:r w:rsidRPr="00DD4B31">
        <w:rPr>
          <w:lang w:val="fr-CH"/>
        </w:rPr>
        <w:t xml:space="preserve">, Permanent Mission, </w:t>
      </w:r>
      <w:proofErr w:type="spellStart"/>
      <w:r w:rsidRPr="00DD4B31">
        <w:rPr>
          <w:lang w:val="fr-CH"/>
        </w:rPr>
        <w:t>Geneve</w:t>
      </w:r>
      <w:proofErr w:type="spellEnd"/>
      <w:r w:rsidR="006500D6" w:rsidRPr="00DD4B31">
        <w:rPr>
          <w:lang w:val="fr-CH"/>
        </w:rPr>
        <w:t xml:space="preserve"> </w:t>
      </w:r>
    </w:p>
    <w:p w14:paraId="5A5D7D41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4F9B11D6" w14:textId="77777777" w:rsidR="00167C36" w:rsidRPr="00DD4B31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  <w:lang w:val="fr-CH"/>
        </w:rPr>
      </w:pPr>
      <w:r w:rsidRPr="00DD4B31">
        <w:rPr>
          <w:rFonts w:eastAsia="Times New Roman"/>
          <w:b/>
          <w:bCs/>
          <w:lang w:val="fr-CH"/>
        </w:rPr>
        <w:t xml:space="preserve">Congo </w:t>
      </w:r>
    </w:p>
    <w:p w14:paraId="0B0815D0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M. Fred Morgan </w:t>
      </w:r>
      <w:proofErr w:type="spellStart"/>
      <w:r w:rsidRPr="00DD4B31">
        <w:rPr>
          <w:lang w:val="fr-CH"/>
        </w:rPr>
        <w:t>Iloki</w:t>
      </w:r>
      <w:proofErr w:type="spellEnd"/>
      <w:r w:rsidRPr="00DD4B31">
        <w:rPr>
          <w:lang w:val="fr-CH"/>
        </w:rPr>
        <w:t xml:space="preserve"> </w:t>
      </w:r>
      <w:proofErr w:type="spellStart"/>
      <w:r w:rsidRPr="00DD4B31">
        <w:rPr>
          <w:lang w:val="fr-CH"/>
        </w:rPr>
        <w:t>Oyouka</w:t>
      </w:r>
      <w:proofErr w:type="spellEnd"/>
      <w:r w:rsidRPr="00DD4B31">
        <w:rPr>
          <w:lang w:val="fr-CH"/>
        </w:rPr>
        <w:t>, Conseiller Economique et Commercial, Mission Permanente, Genève</w:t>
      </w:r>
      <w:r w:rsidR="006500D6" w:rsidRPr="00DD4B31">
        <w:rPr>
          <w:lang w:val="fr-CH"/>
        </w:rPr>
        <w:t xml:space="preserve"> </w:t>
      </w:r>
    </w:p>
    <w:p w14:paraId="50398296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Henri </w:t>
      </w:r>
      <w:proofErr w:type="spellStart"/>
      <w:r w:rsidRPr="00DD4B31">
        <w:rPr>
          <w:lang w:val="fr-CH"/>
        </w:rPr>
        <w:t>Loundou</w:t>
      </w:r>
      <w:proofErr w:type="spellEnd"/>
      <w:r w:rsidRPr="00DD4B31">
        <w:rPr>
          <w:lang w:val="fr-CH"/>
        </w:rPr>
        <w:t>, Commissaire du Gouvernement auprès de l'ONECC, Ordre national des experts comptables du Congo, Brazzaville</w:t>
      </w:r>
      <w:r w:rsidR="006500D6" w:rsidRPr="00DD4B31">
        <w:rPr>
          <w:lang w:val="fr-CH"/>
        </w:rPr>
        <w:t xml:space="preserve"> </w:t>
      </w:r>
    </w:p>
    <w:p w14:paraId="49538CE8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25518703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Czech Republic </w:t>
      </w:r>
    </w:p>
    <w:p w14:paraId="43B532B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Alena Krejcova, Chief of the Unit of Economic analysis, Ministry of the Environment of the Czech Republic, Prague</w:t>
      </w:r>
      <w:r w:rsidR="006500D6">
        <w:t xml:space="preserve"> </w:t>
      </w:r>
    </w:p>
    <w:p w14:paraId="1966776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Tomas Severa, vrchní ministerský rada, Ministry of Finance of the Czech Republic, Letenská</w:t>
      </w:r>
      <w:r w:rsidR="006500D6">
        <w:t xml:space="preserve"> </w:t>
      </w:r>
    </w:p>
    <w:p w14:paraId="0AFFB916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Irena Vavrinova, vrchní ministerský rada, Ministry of Finance of the Czech Republic, Letenská</w:t>
      </w:r>
      <w:r w:rsidR="006500D6">
        <w:t xml:space="preserve"> </w:t>
      </w:r>
    </w:p>
    <w:p w14:paraId="0F6C2E7A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43FBB9D" w14:textId="77777777" w:rsidR="00167C36" w:rsidRPr="00DD4B31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  <w:lang w:val="fr-CH"/>
        </w:rPr>
      </w:pPr>
      <w:r w:rsidRPr="00DD4B31">
        <w:rPr>
          <w:rFonts w:eastAsia="Times New Roman"/>
          <w:b/>
          <w:bCs/>
          <w:lang w:val="fr-CH"/>
        </w:rPr>
        <w:t xml:space="preserve">Côte d'Ivoire </w:t>
      </w:r>
    </w:p>
    <w:p w14:paraId="5C0D3FD7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>M. N'</w:t>
      </w:r>
      <w:proofErr w:type="spellStart"/>
      <w:r w:rsidRPr="00DD4B31">
        <w:rPr>
          <w:lang w:val="fr-CH"/>
        </w:rPr>
        <w:t>vadro</w:t>
      </w:r>
      <w:proofErr w:type="spellEnd"/>
      <w:r w:rsidRPr="00DD4B31">
        <w:rPr>
          <w:lang w:val="fr-CH"/>
        </w:rPr>
        <w:t xml:space="preserve"> Bamba, Conseiller, Mission Permanente, Genève</w:t>
      </w:r>
      <w:r w:rsidR="006500D6" w:rsidRPr="00DD4B31">
        <w:rPr>
          <w:lang w:val="fr-CH"/>
        </w:rPr>
        <w:t xml:space="preserve"> </w:t>
      </w:r>
    </w:p>
    <w:p w14:paraId="0356F1BA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Koffi Amos </w:t>
      </w:r>
      <w:proofErr w:type="spellStart"/>
      <w:r w:rsidRPr="00DD4B31">
        <w:rPr>
          <w:lang w:val="fr-CH"/>
        </w:rPr>
        <w:t>Beugre</w:t>
      </w:r>
      <w:proofErr w:type="spellEnd"/>
      <w:r w:rsidRPr="00DD4B31">
        <w:rPr>
          <w:lang w:val="fr-CH"/>
        </w:rPr>
        <w:t xml:space="preserve">, Directeur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 xml:space="preserve"> publique/membre du conseil national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 xml:space="preserve">, Conseil national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>, Abidjan</w:t>
      </w:r>
      <w:r w:rsidR="006500D6" w:rsidRPr="00DD4B31">
        <w:rPr>
          <w:lang w:val="fr-CH"/>
        </w:rPr>
        <w:t xml:space="preserve"> </w:t>
      </w:r>
    </w:p>
    <w:p w14:paraId="39841F26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Bi Koffi Jean Paul </w:t>
      </w:r>
      <w:proofErr w:type="spellStart"/>
      <w:r w:rsidRPr="00DD4B31">
        <w:rPr>
          <w:lang w:val="fr-CH"/>
        </w:rPr>
        <w:t>Lorou</w:t>
      </w:r>
      <w:proofErr w:type="spellEnd"/>
      <w:r w:rsidRPr="00DD4B31">
        <w:rPr>
          <w:lang w:val="fr-CH"/>
        </w:rPr>
        <w:t xml:space="preserve">, </w:t>
      </w:r>
      <w:proofErr w:type="spellStart"/>
      <w:r w:rsidRPr="00DD4B31">
        <w:rPr>
          <w:lang w:val="fr-CH"/>
        </w:rPr>
        <w:t>Secretaire</w:t>
      </w:r>
      <w:proofErr w:type="spellEnd"/>
      <w:r w:rsidRPr="00DD4B31">
        <w:rPr>
          <w:lang w:val="fr-CH"/>
        </w:rPr>
        <w:t xml:space="preserve"> </w:t>
      </w:r>
      <w:proofErr w:type="spellStart"/>
      <w:r w:rsidRPr="00DD4B31">
        <w:rPr>
          <w:lang w:val="fr-CH"/>
        </w:rPr>
        <w:t>executif</w:t>
      </w:r>
      <w:proofErr w:type="spellEnd"/>
      <w:r w:rsidRPr="00DD4B31">
        <w:rPr>
          <w:lang w:val="fr-CH"/>
        </w:rPr>
        <w:t xml:space="preserve"> du conseil national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 xml:space="preserve">, Conseil national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>, Abidjan</w:t>
      </w:r>
      <w:r w:rsidR="006500D6" w:rsidRPr="00DD4B31">
        <w:rPr>
          <w:lang w:val="fr-CH"/>
        </w:rPr>
        <w:t xml:space="preserve"> </w:t>
      </w:r>
    </w:p>
    <w:p w14:paraId="1CABBF96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</w:t>
      </w:r>
      <w:proofErr w:type="spellStart"/>
      <w:r w:rsidRPr="00DD4B31">
        <w:rPr>
          <w:lang w:val="fr-CH"/>
        </w:rPr>
        <w:t>Kocounseu</w:t>
      </w:r>
      <w:proofErr w:type="spellEnd"/>
      <w:r w:rsidRPr="00DD4B31">
        <w:rPr>
          <w:lang w:val="fr-CH"/>
        </w:rPr>
        <w:t xml:space="preserve"> Antoine </w:t>
      </w:r>
      <w:proofErr w:type="spellStart"/>
      <w:r w:rsidRPr="00DD4B31">
        <w:rPr>
          <w:lang w:val="fr-CH"/>
        </w:rPr>
        <w:t>Mimba</w:t>
      </w:r>
      <w:proofErr w:type="spellEnd"/>
      <w:r w:rsidRPr="00DD4B31">
        <w:rPr>
          <w:lang w:val="fr-CH"/>
        </w:rPr>
        <w:t>, Conseiller technique du ministre charge de l'</w:t>
      </w:r>
      <w:proofErr w:type="spellStart"/>
      <w:r w:rsidRPr="00DD4B31">
        <w:rPr>
          <w:lang w:val="fr-CH"/>
        </w:rPr>
        <w:t>economie</w:t>
      </w:r>
      <w:proofErr w:type="spellEnd"/>
      <w:r w:rsidRPr="00DD4B31">
        <w:rPr>
          <w:lang w:val="fr-CH"/>
        </w:rPr>
        <w:t xml:space="preserve"> et des finances, Conseil national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>, Abidjan</w:t>
      </w:r>
      <w:r w:rsidR="006500D6" w:rsidRPr="00DD4B31">
        <w:rPr>
          <w:lang w:val="fr-CH"/>
        </w:rPr>
        <w:t xml:space="preserve"> </w:t>
      </w:r>
    </w:p>
    <w:p w14:paraId="03E19B9D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</w:t>
      </w:r>
      <w:proofErr w:type="spellStart"/>
      <w:r w:rsidRPr="00DD4B31">
        <w:rPr>
          <w:lang w:val="fr-CH"/>
        </w:rPr>
        <w:t>Akpess</w:t>
      </w:r>
      <w:proofErr w:type="spellEnd"/>
      <w:r w:rsidRPr="00DD4B31">
        <w:rPr>
          <w:lang w:val="fr-CH"/>
        </w:rPr>
        <w:t xml:space="preserve"> Bernard </w:t>
      </w:r>
      <w:proofErr w:type="spellStart"/>
      <w:r w:rsidRPr="00DD4B31">
        <w:rPr>
          <w:lang w:val="fr-CH"/>
        </w:rPr>
        <w:t>Yapo</w:t>
      </w:r>
      <w:proofErr w:type="spellEnd"/>
      <w:r w:rsidRPr="00DD4B31">
        <w:rPr>
          <w:lang w:val="fr-CH"/>
        </w:rPr>
        <w:t xml:space="preserve">, Directeur de cabinet adjoint du ministre </w:t>
      </w:r>
      <w:proofErr w:type="spellStart"/>
      <w:r w:rsidRPr="00DD4B31">
        <w:rPr>
          <w:lang w:val="fr-CH"/>
        </w:rPr>
        <w:t>aupres</w:t>
      </w:r>
      <w:proofErr w:type="spellEnd"/>
      <w:r w:rsidRPr="00DD4B31">
        <w:rPr>
          <w:lang w:val="fr-CH"/>
        </w:rPr>
        <w:t xml:space="preserve"> du premier ministre charge de l'</w:t>
      </w:r>
      <w:proofErr w:type="spellStart"/>
      <w:r w:rsidRPr="00DD4B31">
        <w:rPr>
          <w:lang w:val="fr-CH"/>
        </w:rPr>
        <w:t>economie</w:t>
      </w:r>
      <w:proofErr w:type="spellEnd"/>
      <w:r w:rsidRPr="00DD4B31">
        <w:rPr>
          <w:lang w:val="fr-CH"/>
        </w:rPr>
        <w:t xml:space="preserve"> et des finances, Conseil national de la </w:t>
      </w:r>
      <w:proofErr w:type="spellStart"/>
      <w:r w:rsidRPr="00DD4B31">
        <w:rPr>
          <w:lang w:val="fr-CH"/>
        </w:rPr>
        <w:t>comptabilite</w:t>
      </w:r>
      <w:proofErr w:type="spellEnd"/>
      <w:r w:rsidRPr="00DD4B31">
        <w:rPr>
          <w:lang w:val="fr-CH"/>
        </w:rPr>
        <w:t>, Abidjan</w:t>
      </w:r>
      <w:r w:rsidR="006500D6" w:rsidRPr="00DD4B31">
        <w:rPr>
          <w:lang w:val="fr-CH"/>
        </w:rPr>
        <w:t xml:space="preserve"> </w:t>
      </w:r>
    </w:p>
    <w:p w14:paraId="011B7968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160D3412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Djibouti </w:t>
      </w:r>
    </w:p>
    <w:p w14:paraId="13934D3E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Oubah Moussa Ahmed, Economic Counsellor, Permanent Mission, Geneva</w:t>
      </w:r>
      <w:r w:rsidR="006500D6">
        <w:t xml:space="preserve"> </w:t>
      </w:r>
    </w:p>
    <w:p w14:paraId="1506F312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6A7A376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Gambia </w:t>
      </w:r>
    </w:p>
    <w:p w14:paraId="2836C49E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Fabba Jammeh, Industrial Development Economist - MSME Promotion and Development Specialist, Ministry of Trade, Industry, Regional Integration and Employment, Banjul</w:t>
      </w:r>
      <w:r w:rsidR="006500D6">
        <w:t xml:space="preserve"> </w:t>
      </w:r>
    </w:p>
    <w:p w14:paraId="58219BFE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Agnes Macaulay, Deputy Accountant General, Ministry of Finance, Bamjul</w:t>
      </w:r>
      <w:r w:rsidR="006500D6">
        <w:t xml:space="preserve"> </w:t>
      </w:r>
    </w:p>
    <w:p w14:paraId="1C6A3AC3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25D1C5D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Ghana </w:t>
      </w:r>
    </w:p>
    <w:p w14:paraId="3915E73D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Collins Afful-nyarko, Senior Accountant, Ministry of Trade and Industry, Accra</w:t>
      </w:r>
      <w:r w:rsidR="006500D6">
        <w:t xml:space="preserve"> </w:t>
      </w:r>
    </w:p>
    <w:p w14:paraId="1854E5A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Kwame Ntim Donkoh, Minister, Commercial, Ministry of Trade and Industry, Geneva</w:t>
      </w:r>
      <w:r w:rsidR="006500D6">
        <w:t xml:space="preserve"> </w:t>
      </w:r>
    </w:p>
    <w:p w14:paraId="0BFA1C7F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523E0CC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Hungary </w:t>
      </w:r>
    </w:p>
    <w:p w14:paraId="1C73AF7A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Judit Biróné Zeller, executive chief advisor, Ministry for National Economy, Budapest</w:t>
      </w:r>
      <w:r w:rsidR="006500D6">
        <w:t xml:space="preserve"> </w:t>
      </w:r>
    </w:p>
    <w:p w14:paraId="1D1FAC18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319E737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Indonesia </w:t>
      </w:r>
    </w:p>
    <w:p w14:paraId="73C8024B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Dedy Eryanto, Deputy Director Research and Development Directorate The Audit Board of The Republic of Indonesia, The Audit Board of The Republic of Indonesia (Supreme Audit Institutions), Jakarta</w:t>
      </w:r>
      <w:r w:rsidR="006500D6">
        <w:t xml:space="preserve"> </w:t>
      </w:r>
    </w:p>
    <w:p w14:paraId="5B0CE4DD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Elvie Indayani, Diplomat, Permanent Mission, Geneva</w:t>
      </w:r>
      <w:r w:rsidR="006500D6">
        <w:t xml:space="preserve"> </w:t>
      </w:r>
    </w:p>
    <w:p w14:paraId="18B4E89A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F4C0827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Kazakhstan </w:t>
      </w:r>
    </w:p>
    <w:p w14:paraId="52E1A073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lastRenderedPageBreak/>
        <w:t>Ms. Arman Bekturova, Head of Depertment of audit and finance of Ministry of Finance of Republic of Kazakhstan, Ministry of Finance of Republic of Kazakhstan, Astana</w:t>
      </w:r>
      <w:r w:rsidR="006500D6">
        <w:t xml:space="preserve"> </w:t>
      </w:r>
    </w:p>
    <w:p w14:paraId="34D5455A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4D264E9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Kenya </w:t>
      </w:r>
    </w:p>
    <w:p w14:paraId="467628F8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Hillary Cheruiyot Biwott, Legal Officer, Regulatory Framework, Capital Markets Authority, Nairobi</w:t>
      </w:r>
      <w:r w:rsidR="006500D6">
        <w:t xml:space="preserve"> </w:t>
      </w:r>
    </w:p>
    <w:p w14:paraId="3E0E8258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DAB320D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Kuwait </w:t>
      </w:r>
    </w:p>
    <w:p w14:paraId="3BABEC86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Ali Al Nassar, Senior Auditor, State Audit Bureau, Kuwait</w:t>
      </w:r>
      <w:r w:rsidR="006500D6">
        <w:t xml:space="preserve"> </w:t>
      </w:r>
    </w:p>
    <w:p w14:paraId="4D9D9550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Abdulghaffar Alawadhi, assistant undersecretary general accountant affairs, ministry of finance, Kuwait</w:t>
      </w:r>
      <w:r w:rsidR="006500D6">
        <w:t xml:space="preserve"> </w:t>
      </w:r>
    </w:p>
    <w:p w14:paraId="31760697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Mme. Ghaida Almodhaf, Chief Auditor, State Audit Bureau of Kuwait, Kuwait</w:t>
      </w:r>
      <w:r w:rsidR="006500D6">
        <w:t xml:space="preserve"> </w:t>
      </w:r>
    </w:p>
    <w:p w14:paraId="17E7913F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Fahad Almutawa, supervisor of accounting systems, ministry of finance, Kuwait</w:t>
      </w:r>
      <w:r w:rsidR="006500D6">
        <w:t xml:space="preserve"> </w:t>
      </w:r>
    </w:p>
    <w:p w14:paraId="29BBCED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Eiman Alsaif, chief auditor, state audit bureau, Yarmouk</w:t>
      </w:r>
      <w:r w:rsidR="006500D6">
        <w:t xml:space="preserve"> </w:t>
      </w:r>
    </w:p>
    <w:p w14:paraId="24F9F2DB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Saleh Alsarawi, assistant undersecretary for public budget affairs, ministry of finance, Kuwait</w:t>
      </w:r>
      <w:r w:rsidR="006500D6">
        <w:t xml:space="preserve"> </w:t>
      </w:r>
    </w:p>
    <w:p w14:paraId="23E6879D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Thamar Salih, head of accountant section 3, ministry of finance, Kuwait city</w:t>
      </w:r>
      <w:r w:rsidR="006500D6">
        <w:t xml:space="preserve"> </w:t>
      </w:r>
    </w:p>
    <w:p w14:paraId="5DED5385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4AA0C13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Lithuania </w:t>
      </w:r>
    </w:p>
    <w:p w14:paraId="3A9E314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Audrius Linartas, Director, The Authority of Audit, Accounting, Property Valuation and Insolvency Management under the Ministry of Finance of the Republic of Lithuania, Vilnius</w:t>
      </w:r>
      <w:r w:rsidR="006500D6">
        <w:t xml:space="preserve"> </w:t>
      </w:r>
    </w:p>
    <w:p w14:paraId="61D58513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Anzelika Pakhomova, Chief expert of Methodology and Analysis Division, The Authority of Audit, Accounting, Property Valuation and Insolvency Management under the Ministry of Finance of the Republic of Lithuania, Vilnius</w:t>
      </w:r>
      <w:r w:rsidR="006500D6">
        <w:t xml:space="preserve"> </w:t>
      </w:r>
    </w:p>
    <w:p w14:paraId="575F15A6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Paule Svoroboviciene, Deputy Director of Accounting, auditing and insolvency management Department, Ministry of Finance, Vilnius</w:t>
      </w:r>
      <w:r w:rsidR="006500D6">
        <w:t xml:space="preserve"> </w:t>
      </w:r>
    </w:p>
    <w:p w14:paraId="75CE62C9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9B09EED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Malta </w:t>
      </w:r>
    </w:p>
    <w:p w14:paraId="57CD9EC5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Emanuel Camilleri, Chairman Privatisation Unit, Privatisation Unit, Sliema</w:t>
      </w:r>
      <w:r w:rsidR="006500D6">
        <w:t xml:space="preserve"> </w:t>
      </w:r>
    </w:p>
    <w:p w14:paraId="0650E002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Brandon Lowell, Manager, Privatisation Unit, Sliema</w:t>
      </w:r>
      <w:r w:rsidR="006500D6">
        <w:t xml:space="preserve"> </w:t>
      </w:r>
    </w:p>
    <w:p w14:paraId="67AE6A8A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George Xerri, Head, Corporate Finance Unit, MITA, Ministry of Finance, Hamrun</w:t>
      </w:r>
      <w:r w:rsidR="006500D6">
        <w:t xml:space="preserve"> </w:t>
      </w:r>
    </w:p>
    <w:p w14:paraId="293A2AB8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Michael Zammit Munro, Director Government Accounts, Treasury (Ministry for Finance), Floriana</w:t>
      </w:r>
      <w:r w:rsidR="006500D6">
        <w:t xml:space="preserve"> </w:t>
      </w:r>
    </w:p>
    <w:p w14:paraId="37858E9D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9BCF89A" w14:textId="77777777" w:rsidR="00167C36" w:rsidRPr="00DD4B31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  <w:lang w:val="es-ES"/>
        </w:rPr>
      </w:pPr>
      <w:proofErr w:type="spellStart"/>
      <w:r w:rsidRPr="00DD4B31">
        <w:rPr>
          <w:rFonts w:eastAsia="Times New Roman"/>
          <w:b/>
          <w:bCs/>
          <w:lang w:val="es-ES"/>
        </w:rPr>
        <w:t>Mexico</w:t>
      </w:r>
      <w:proofErr w:type="spellEnd"/>
      <w:r w:rsidRPr="00DD4B31">
        <w:rPr>
          <w:rFonts w:eastAsia="Times New Roman"/>
          <w:b/>
          <w:bCs/>
          <w:lang w:val="es-ES"/>
        </w:rPr>
        <w:t xml:space="preserve"> </w:t>
      </w:r>
    </w:p>
    <w:p w14:paraId="0199DE14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>Sra. Vanessa Constantino, Asistente en el departamento de economía, Misión Permanente, Ginebra</w:t>
      </w:r>
      <w:r w:rsidR="006500D6" w:rsidRPr="00DD4B31">
        <w:rPr>
          <w:lang w:val="es-ES"/>
        </w:rPr>
        <w:t xml:space="preserve"> </w:t>
      </w:r>
    </w:p>
    <w:p w14:paraId="06E9463D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</w:p>
    <w:p w14:paraId="3E3842A4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Morocco </w:t>
      </w:r>
    </w:p>
    <w:p w14:paraId="0F61609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Rachid Baita, Head of the Division of accountability, Tresaury of MORROCON KINGDOM, Rabat</w:t>
      </w:r>
      <w:r w:rsidR="006500D6">
        <w:t xml:space="preserve"> </w:t>
      </w:r>
    </w:p>
    <w:p w14:paraId="25C24157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Mohammed Rida Elharras, Head of Division of management control, General Treasury of kinddom of Morocco, Rabat</w:t>
      </w:r>
      <w:r w:rsidR="006500D6">
        <w:t xml:space="preserve"> </w:t>
      </w:r>
    </w:p>
    <w:p w14:paraId="285175F5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Ahmed </w:t>
      </w:r>
      <w:proofErr w:type="spellStart"/>
      <w:r w:rsidRPr="00DD4B31">
        <w:rPr>
          <w:lang w:val="fr-CH"/>
        </w:rPr>
        <w:t>Naime</w:t>
      </w:r>
      <w:proofErr w:type="spellEnd"/>
      <w:r w:rsidRPr="00DD4B31">
        <w:rPr>
          <w:lang w:val="fr-CH"/>
        </w:rPr>
        <w:t xml:space="preserve">, Chef de service, </w:t>
      </w:r>
      <w:proofErr w:type="spellStart"/>
      <w:r w:rsidRPr="00DD4B31">
        <w:rPr>
          <w:lang w:val="fr-CH"/>
        </w:rPr>
        <w:t>Ministere</w:t>
      </w:r>
      <w:proofErr w:type="spellEnd"/>
      <w:r w:rsidRPr="00DD4B31">
        <w:rPr>
          <w:lang w:val="fr-CH"/>
        </w:rPr>
        <w:t xml:space="preserve"> de l'</w:t>
      </w:r>
      <w:proofErr w:type="spellStart"/>
      <w:r w:rsidRPr="00DD4B31">
        <w:rPr>
          <w:lang w:val="fr-CH"/>
        </w:rPr>
        <w:t>economie</w:t>
      </w:r>
      <w:proofErr w:type="spellEnd"/>
      <w:r w:rsidRPr="00DD4B31">
        <w:rPr>
          <w:lang w:val="fr-CH"/>
        </w:rPr>
        <w:t xml:space="preserve"> et des finances, Kenitra</w:t>
      </w:r>
      <w:r w:rsidR="006500D6" w:rsidRPr="00DD4B31">
        <w:rPr>
          <w:lang w:val="fr-CH"/>
        </w:rPr>
        <w:t xml:space="preserve"> </w:t>
      </w:r>
    </w:p>
    <w:p w14:paraId="5826F931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6A32A7B0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Nepal </w:t>
      </w:r>
    </w:p>
    <w:p w14:paraId="3457F171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Ranjita Dahal, First Secretary, Permanent Mission, Geneva</w:t>
      </w:r>
      <w:r w:rsidR="006500D6">
        <w:t xml:space="preserve"> </w:t>
      </w:r>
    </w:p>
    <w:p w14:paraId="2CD6421C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2B2FFA5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Netherlands </w:t>
      </w:r>
    </w:p>
    <w:p w14:paraId="18061DC2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Bram Edens, Head Industry, Energy and Construction statistics, Statistics Netherlands, The hague</w:t>
      </w:r>
      <w:r w:rsidR="006500D6">
        <w:t xml:space="preserve"> </w:t>
      </w:r>
    </w:p>
    <w:p w14:paraId="3DB05386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Mirte Ruesen, Senior Policy Advisor, Ministry of Foreign Affairs, Amsterdam</w:t>
      </w:r>
      <w:r w:rsidR="006500D6">
        <w:t xml:space="preserve"> </w:t>
      </w:r>
    </w:p>
    <w:p w14:paraId="3081106D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lastRenderedPageBreak/>
        <w:t>Ms. Therese Marjan Schippers, Deputy Director, Ministry of Foreign Affairs, The hague</w:t>
      </w:r>
      <w:r w:rsidR="006500D6">
        <w:t xml:space="preserve"> </w:t>
      </w:r>
    </w:p>
    <w:p w14:paraId="625FE9C8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49882BD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Nigeria </w:t>
      </w:r>
    </w:p>
    <w:p w14:paraId="39DC416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Nelson Anumaka, Deputy director/head -directorate of corporate governance, Financial reporting council of nigeria, Lagos</w:t>
      </w:r>
      <w:r w:rsidR="006500D6">
        <w:t xml:space="preserve"> </w:t>
      </w:r>
    </w:p>
    <w:p w14:paraId="51C62E30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Jim Osayande Obazee, Chief executive officer, Financial reporting council, Lagos</w:t>
      </w:r>
      <w:r w:rsidR="006500D6">
        <w:t xml:space="preserve"> </w:t>
      </w:r>
    </w:p>
    <w:p w14:paraId="3AE6C77F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Titus Osawe, Deputy director, Financial reporting council, Lagos</w:t>
      </w:r>
      <w:r w:rsidR="006500D6">
        <w:t xml:space="preserve"> </w:t>
      </w:r>
    </w:p>
    <w:p w14:paraId="428027BB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9810D8B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Peru </w:t>
      </w:r>
    </w:p>
    <w:p w14:paraId="76F17AD0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Eduardo Cardenas, Executive Director - General Direction of Public Accounting, Ministry of Economy and Finance, Lima</w:t>
      </w:r>
      <w:r w:rsidR="006500D6">
        <w:t xml:space="preserve"> </w:t>
      </w:r>
    </w:p>
    <w:p w14:paraId="29017E4B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956B91F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Philippines </w:t>
      </w:r>
    </w:p>
    <w:p w14:paraId="4F08A4BD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Marean Abarra, Attache, Permanent Mission, 1202 geneva, switzerland</w:t>
      </w:r>
      <w:r w:rsidR="006500D6">
        <w:t xml:space="preserve"> </w:t>
      </w:r>
    </w:p>
    <w:p w14:paraId="19A4D5A2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Lourdes Castillo, Assistant commissioner, Commission on audit, Quezon city</w:t>
      </w:r>
      <w:r w:rsidR="006500D6">
        <w:t xml:space="preserve"> </w:t>
      </w:r>
    </w:p>
    <w:p w14:paraId="63A45BB3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Luzvi Chatto, Director iv, Commission on audit, Quezon city</w:t>
      </w:r>
      <w:r w:rsidR="006500D6">
        <w:t xml:space="preserve"> </w:t>
      </w:r>
    </w:p>
    <w:p w14:paraId="335ED68B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Joel Tan Torres, Chairman, Professional Regulatory board of Accountancy, Manil</w:t>
      </w:r>
      <w:r w:rsidR="006500D6">
        <w:t xml:space="preserve"> </w:t>
      </w:r>
    </w:p>
    <w:p w14:paraId="58595747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6763540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Russian Federation </w:t>
      </w:r>
    </w:p>
    <w:p w14:paraId="2FE5DF1F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Larisa Bushueva, Deputy head of the division for arranging budgetary accounting, budgetary reporting and analysis, The Ministry of finance of the Russian Federation, Moscow</w:t>
      </w:r>
      <w:r w:rsidR="006500D6">
        <w:t xml:space="preserve"> </w:t>
      </w:r>
    </w:p>
    <w:p w14:paraId="20AD804E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Liudmila Kostina, Deputy Head of Division, Department of Regulations on Accounting, Financial Reporting and Auditing, The Ministry of finance of the Russian Federation, Moscow</w:t>
      </w:r>
      <w:r w:rsidR="006500D6">
        <w:t xml:space="preserve"> </w:t>
      </w:r>
    </w:p>
    <w:p w14:paraId="3B1FF43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Stanislav Kotovich, Deputy Director of the Legal Department, Ministry of finance of the Russian Federation, Moscow</w:t>
      </w:r>
      <w:r w:rsidR="006500D6">
        <w:t xml:space="preserve"> </w:t>
      </w:r>
    </w:p>
    <w:p w14:paraId="53E8F7E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Sergey Solomyanyy, Deputy Director of the Departament for regulation of accounting, financial reporting and auditing, Ministry of finance of the Russian Federation, Moscow</w:t>
      </w:r>
      <w:r w:rsidR="006500D6">
        <w:t xml:space="preserve"> </w:t>
      </w:r>
    </w:p>
    <w:p w14:paraId="2B7B913E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Tatiana Tereshchenko, Head of the division on coordination and financing, Ministry of finance of the Russian Federation, Moscow</w:t>
      </w:r>
      <w:r w:rsidR="006500D6">
        <w:t xml:space="preserve"> </w:t>
      </w:r>
    </w:p>
    <w:p w14:paraId="3E7FCB12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79E3952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Singapore </w:t>
      </w:r>
    </w:p>
    <w:p w14:paraId="1C09D915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Joy Boo, First Secretary, Permanent Mission, Geneva</w:t>
      </w:r>
      <w:r w:rsidR="006500D6">
        <w:t xml:space="preserve"> </w:t>
      </w:r>
    </w:p>
    <w:p w14:paraId="40D9A962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943FBA0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Sri Lanka </w:t>
      </w:r>
    </w:p>
    <w:p w14:paraId="40191FF6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Hetti Arachchige Kalani Sudanthika Hettiarachchi, Assistant Technical Manager, Sri Lanka Accounting And Auditing Standards Monitoring Board, Colombo</w:t>
      </w:r>
      <w:r w:rsidR="006500D6">
        <w:t xml:space="preserve"> </w:t>
      </w:r>
    </w:p>
    <w:p w14:paraId="1EEBFD81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E690F3C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Swaziland </w:t>
      </w:r>
    </w:p>
    <w:p w14:paraId="7F7A54AC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Thulisile Dlamini, Senior Finance Officer, Ministry of Finance, Matsapha</w:t>
      </w:r>
      <w:r w:rsidR="006500D6">
        <w:t xml:space="preserve"> </w:t>
      </w:r>
    </w:p>
    <w:p w14:paraId="130F4F8F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D6BEB34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Switzerland </w:t>
      </w:r>
    </w:p>
    <w:p w14:paraId="402B03F4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Edouard Jay, Counsellor, State Secretariat for Economic Affairs, Geneva</w:t>
      </w:r>
      <w:r w:rsidR="006500D6">
        <w:t xml:space="preserve"> </w:t>
      </w:r>
    </w:p>
    <w:p w14:paraId="4D438E38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Anne-sophie Zuckschwerdt, Expert on International Standards of Accounting and Reporting, State Secretariat for Economic Affairs SECO, Bern</w:t>
      </w:r>
      <w:r w:rsidR="006500D6">
        <w:t xml:space="preserve"> </w:t>
      </w:r>
    </w:p>
    <w:p w14:paraId="33B3C75F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2F456DD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Tanzania, United Republic of </w:t>
      </w:r>
    </w:p>
    <w:p w14:paraId="42B51D79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Neema Manongi, First Secretary, Permanent Mission, Geneva</w:t>
      </w:r>
      <w:r w:rsidR="006500D6">
        <w:t xml:space="preserve"> </w:t>
      </w:r>
    </w:p>
    <w:p w14:paraId="393885D9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87395F8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Turkey </w:t>
      </w:r>
    </w:p>
    <w:p w14:paraId="154D3785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Hüseyin Azili, Head of Group, Revenue Administration, Ankara</w:t>
      </w:r>
      <w:r w:rsidR="006500D6">
        <w:t xml:space="preserve"> </w:t>
      </w:r>
    </w:p>
    <w:p w14:paraId="4E57966C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132946A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Turkmenistan </w:t>
      </w:r>
    </w:p>
    <w:p w14:paraId="5C745E8E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Mr. Rashit Annadurdyev, Head of Accounting and Financial Reporting Methodology Division, Ministry of Finance of Turkmenistan, Ashgabat</w:t>
      </w:r>
      <w:r w:rsidR="006500D6">
        <w:t xml:space="preserve"> </w:t>
      </w:r>
    </w:p>
    <w:p w14:paraId="775C4254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9697B11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United Arab Emirates </w:t>
      </w:r>
    </w:p>
    <w:p w14:paraId="4EA2FA0A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Shaima Al-akel, International Organizations Executive, Permanent Mission, Geneva</w:t>
      </w:r>
      <w:r w:rsidR="006500D6">
        <w:t xml:space="preserve"> </w:t>
      </w:r>
    </w:p>
    <w:p w14:paraId="5D5F3AAE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95B1861" w14:textId="77777777" w:rsidR="00167C36" w:rsidRPr="00DD4B31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  <w:lang w:val="es-ES"/>
        </w:rPr>
      </w:pPr>
      <w:r w:rsidRPr="00DD4B31">
        <w:rPr>
          <w:rFonts w:eastAsia="Times New Roman"/>
          <w:b/>
          <w:bCs/>
          <w:lang w:val="es-ES"/>
        </w:rPr>
        <w:t xml:space="preserve">Venezuela, </w:t>
      </w:r>
      <w:proofErr w:type="spellStart"/>
      <w:r w:rsidRPr="00DD4B31">
        <w:rPr>
          <w:rFonts w:eastAsia="Times New Roman"/>
          <w:b/>
          <w:bCs/>
          <w:lang w:val="es-ES"/>
        </w:rPr>
        <w:t>Bolivarian</w:t>
      </w:r>
      <w:proofErr w:type="spellEnd"/>
      <w:r w:rsidRPr="00DD4B31">
        <w:rPr>
          <w:rFonts w:eastAsia="Times New Roman"/>
          <w:b/>
          <w:bCs/>
          <w:lang w:val="es-ES"/>
        </w:rPr>
        <w:t xml:space="preserve"> </w:t>
      </w:r>
      <w:proofErr w:type="spellStart"/>
      <w:r w:rsidRPr="00DD4B31">
        <w:rPr>
          <w:rFonts w:eastAsia="Times New Roman"/>
          <w:b/>
          <w:bCs/>
          <w:lang w:val="es-ES"/>
        </w:rPr>
        <w:t>Republic</w:t>
      </w:r>
      <w:proofErr w:type="spellEnd"/>
      <w:r w:rsidRPr="00DD4B31">
        <w:rPr>
          <w:rFonts w:eastAsia="Times New Roman"/>
          <w:b/>
          <w:bCs/>
          <w:lang w:val="es-ES"/>
        </w:rPr>
        <w:t xml:space="preserve"> of </w:t>
      </w:r>
    </w:p>
    <w:p w14:paraId="26C2FBAF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 xml:space="preserve">Mr. Jackson Galindo, Segundo Secretario, </w:t>
      </w:r>
      <w:proofErr w:type="spellStart"/>
      <w:r w:rsidRPr="00DD4B31">
        <w:rPr>
          <w:lang w:val="es-ES"/>
        </w:rPr>
        <w:t>Mision</w:t>
      </w:r>
      <w:proofErr w:type="spellEnd"/>
      <w:r w:rsidRPr="00DD4B31">
        <w:rPr>
          <w:lang w:val="es-ES"/>
        </w:rPr>
        <w:t xml:space="preserve"> de Venezuela ante la ONU, Ginebra</w:t>
      </w:r>
      <w:r w:rsidR="006500D6" w:rsidRPr="00DD4B31">
        <w:rPr>
          <w:lang w:val="es-ES"/>
        </w:rPr>
        <w:t xml:space="preserve"> </w:t>
      </w:r>
    </w:p>
    <w:p w14:paraId="213E3621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>Mr. Fernando Zerpa, Jefe Nacional de la Oficina de Contabilidad Pública, Oficina Nacional de Contabilidad Pública, Caracas</w:t>
      </w:r>
      <w:r w:rsidR="006500D6" w:rsidRPr="00DD4B31">
        <w:rPr>
          <w:lang w:val="es-ES"/>
        </w:rPr>
        <w:t xml:space="preserve"> </w:t>
      </w:r>
    </w:p>
    <w:p w14:paraId="6AAF4363" w14:textId="77777777" w:rsidR="00ED7C61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 xml:space="preserve">Mr. Fernando Zerpa </w:t>
      </w:r>
      <w:proofErr w:type="spellStart"/>
      <w:r w:rsidRPr="00DD4B31">
        <w:rPr>
          <w:lang w:val="es-ES"/>
        </w:rPr>
        <w:t>Diaz</w:t>
      </w:r>
      <w:proofErr w:type="spellEnd"/>
      <w:r w:rsidRPr="00DD4B31">
        <w:rPr>
          <w:lang w:val="es-ES"/>
        </w:rPr>
        <w:t>, Ingeniero de Sistemas, Ministerio del Poder Popular para la Banca y Finanzas, Oficina Nacional de Contabilidad Pública, Caracas</w:t>
      </w:r>
      <w:r w:rsidR="006500D6" w:rsidRPr="00DD4B31">
        <w:rPr>
          <w:lang w:val="es-ES"/>
        </w:rPr>
        <w:t xml:space="preserve"> </w:t>
      </w:r>
    </w:p>
    <w:p w14:paraId="60B91E08" w14:textId="77777777" w:rsidR="005C0686" w:rsidRPr="00DD4B3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</w:p>
    <w:p w14:paraId="38C1F66B" w14:textId="77777777" w:rsidR="00167C36" w:rsidRPr="0044165F" w:rsidRDefault="005C0686" w:rsidP="005C0686">
      <w:pPr>
        <w:pStyle w:val="SingleTxtG"/>
        <w:tabs>
          <w:tab w:val="left" w:pos="2595"/>
        </w:tabs>
        <w:kinsoku/>
        <w:overflowPunct/>
        <w:autoSpaceDE/>
        <w:autoSpaceDN/>
        <w:adjustRightInd/>
        <w:snapToGrid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Zimbabwe </w:t>
      </w:r>
    </w:p>
    <w:p w14:paraId="041734BA" w14:textId="77777777" w:rsidR="00ED7C61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t>Ms. Tokozile Dlodlo, Counsellor, Permanent Mission, Geneva</w:t>
      </w:r>
      <w:r w:rsidR="006500D6">
        <w:t xml:space="preserve"> </w:t>
      </w:r>
    </w:p>
    <w:p w14:paraId="094E6C7C" w14:textId="77777777" w:rsidR="005C0686" w:rsidRPr="0044165F" w:rsidRDefault="005C0686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EBBAC30" w14:textId="77777777" w:rsidR="005C0686" w:rsidRPr="0044165F" w:rsidRDefault="005C0686" w:rsidP="0088225D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</w:rPr>
      </w:pPr>
    </w:p>
    <w:p w14:paraId="50C96FC0" w14:textId="77777777" w:rsidR="0088225D" w:rsidRPr="009F0CDB" w:rsidRDefault="0088225D" w:rsidP="0088225D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  <w:sz w:val="24"/>
          <w:szCs w:val="24"/>
        </w:rPr>
      </w:pPr>
      <w:r w:rsidRPr="009F0CDB">
        <w:rPr>
          <w:rFonts w:eastAsia="Times New Roman"/>
          <w:b/>
          <w:bCs/>
          <w:sz w:val="24"/>
          <w:szCs w:val="24"/>
        </w:rPr>
        <w:t>Member of the Conference</w:t>
      </w:r>
    </w:p>
    <w:p w14:paraId="5AD0E912" w14:textId="77777777" w:rsidR="0088225D" w:rsidRPr="0044165F" w:rsidRDefault="0088225D" w:rsidP="0088225D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</w:rPr>
      </w:pPr>
    </w:p>
    <w:p w14:paraId="1B8A4CF4" w14:textId="77777777" w:rsidR="0088225D" w:rsidRPr="0044165F" w:rsidRDefault="0088225D" w:rsidP="0088225D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  <w:b/>
          <w:bCs/>
        </w:rPr>
      </w:pPr>
      <w:r w:rsidRPr="0044165F">
        <w:rPr>
          <w:rFonts w:eastAsia="Times New Roman"/>
        </w:rPr>
        <w:tab/>
      </w:r>
      <w:r w:rsidRPr="0044165F">
        <w:rPr>
          <w:rFonts w:eastAsia="Times New Roman"/>
        </w:rPr>
        <w:tab/>
      </w:r>
      <w:r w:rsidRPr="0044165F">
        <w:rPr>
          <w:rFonts w:eastAsia="Times New Roman"/>
          <w:b/>
          <w:bCs/>
        </w:rPr>
        <w:t>Holy See</w:t>
      </w:r>
      <w:r w:rsidR="005C0686">
        <w:rPr>
          <w:rFonts w:eastAsia="Times New Roman"/>
          <w:b/>
          <w:bCs/>
        </w:rPr>
        <w:t xml:space="preserve"> </w:t>
      </w:r>
    </w:p>
    <w:p w14:paraId="23B6F852" w14:textId="77777777" w:rsidR="0015469F" w:rsidRPr="00E4068F" w:rsidRDefault="0015469F" w:rsidP="00E4068F">
      <w:pPr>
        <w:pStyle w:val="SingleTxtG"/>
        <w:spacing w:after="0"/>
        <w:ind w:left="0"/>
        <w:rPr>
          <w:rFonts w:eastAsia="Times New Roman"/>
          <w:lang w:val="en-US"/>
        </w:rPr>
      </w:pPr>
      <w:r w:rsidRPr="0044165F">
        <w:rPr>
          <w:rFonts w:eastAsia="Times New Roman"/>
        </w:rPr>
        <w:tab/>
      </w:r>
      <w:r w:rsidRPr="0044165F">
        <w:rPr>
          <w:rFonts w:eastAsia="Times New Roman"/>
        </w:rPr>
        <w:tab/>
      </w:r>
      <w:r w:rsidR="005C0686">
        <w:rPr>
          <w:rFonts w:eastAsia="Arial Unicode MS" w:cs="Arial Unicode MS"/>
          <w:lang w:val="it-IT"/>
        </w:rPr>
        <w:t>Mr. Carlo Maria Marenghi, Delegate, Secretary of State, Geneva</w:t>
      </w:r>
      <w:r w:rsidR="00E4068F">
        <w:rPr>
          <w:rFonts w:eastAsia="Arial Unicode MS" w:cs="Arial Unicode MS"/>
          <w:lang w:val="it-IT"/>
        </w:rPr>
        <w:t xml:space="preserve"> </w:t>
      </w:r>
    </w:p>
    <w:p w14:paraId="3D6126CC" w14:textId="77777777" w:rsidR="00661487" w:rsidRPr="0044165F" w:rsidRDefault="00661487" w:rsidP="00661487">
      <w:pPr>
        <w:pStyle w:val="H1G"/>
      </w:pPr>
      <w:r w:rsidRPr="0044165F">
        <w:t>Non-member observer State</w:t>
      </w:r>
    </w:p>
    <w:p w14:paraId="531A451D" w14:textId="77777777" w:rsidR="00E4068F" w:rsidRPr="0044165F" w:rsidRDefault="00E4068F" w:rsidP="00E4068F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</w:rPr>
      </w:pPr>
    </w:p>
    <w:p w14:paraId="31DA3DAE" w14:textId="77777777" w:rsidR="00661487" w:rsidRPr="0044165F" w:rsidRDefault="00661487" w:rsidP="00E4068F">
      <w:pPr>
        <w:kinsoku/>
        <w:overflowPunct/>
        <w:autoSpaceDE/>
        <w:autoSpaceDN/>
        <w:adjustRightInd/>
        <w:snapToGrid/>
        <w:ind w:left="1491" w:right="1134" w:hanging="357"/>
      </w:pPr>
      <w:r w:rsidRPr="0044165F">
        <w:rPr>
          <w:rFonts w:eastAsia="Times New Roman"/>
          <w:b/>
        </w:rPr>
        <w:t>State</w:t>
      </w:r>
      <w:r w:rsidRPr="0044165F">
        <w:rPr>
          <w:b/>
        </w:rPr>
        <w:t xml:space="preserve"> of Palestine</w:t>
      </w:r>
      <w:r w:rsidR="00E4068F">
        <w:rPr>
          <w:b/>
        </w:rPr>
        <w:t xml:space="preserve"> </w:t>
      </w:r>
    </w:p>
    <w:p w14:paraId="1C7D1561" w14:textId="77777777" w:rsidR="00661487" w:rsidRPr="0044165F" w:rsidRDefault="00E4068F" w:rsidP="00E4068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Ryad Aouadja, First Secretary, Permanent Mission, Geneva</w:t>
      </w:r>
    </w:p>
    <w:p w14:paraId="05A9E390" w14:textId="77777777" w:rsidR="00661487" w:rsidRPr="0044165F" w:rsidRDefault="00661487" w:rsidP="00661487">
      <w:pPr>
        <w:pStyle w:val="H1G"/>
        <w:rPr>
          <w:b w:val="0"/>
        </w:rPr>
      </w:pPr>
      <w:r w:rsidRPr="0044165F">
        <w:t>Intergovernmental organizations</w:t>
      </w:r>
    </w:p>
    <w:p w14:paraId="618BBD10" w14:textId="77777777" w:rsidR="00B81E79" w:rsidRDefault="00B81E79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</w:rPr>
      </w:pPr>
    </w:p>
    <w:p w14:paraId="48E10007" w14:textId="77777777" w:rsidR="00B81E79" w:rsidRPr="007F3EE4" w:rsidRDefault="00B81E79" w:rsidP="00B81E79">
      <w:pPr>
        <w:pStyle w:val="H4G"/>
        <w:keepNext w:val="0"/>
        <w:keepLines w:val="0"/>
      </w:pPr>
      <w:r w:rsidRPr="007F3EE4">
        <w:tab/>
      </w:r>
      <w:r w:rsidRPr="007F3EE4">
        <w:tab/>
        <w:t>Accredited</w:t>
      </w:r>
    </w:p>
    <w:p w14:paraId="7ACAF7FD" w14:textId="77777777" w:rsidR="00B81E79" w:rsidRPr="0044165F" w:rsidRDefault="00B4274B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</w:rPr>
      </w:pPr>
      <w:r>
        <w:rPr>
          <w:rFonts w:eastAsia="Arial Unicode MS" w:cs="Arial Unicode MS"/>
        </w:rPr>
        <w:tab/>
      </w:r>
    </w:p>
    <w:p w14:paraId="579890E1" w14:textId="77777777" w:rsidR="00661487" w:rsidRPr="0044165F" w:rsidRDefault="00B81E79" w:rsidP="00B81E79">
      <w:pPr>
        <w:ind w:left="1491" w:right="1134" w:hanging="357"/>
      </w:pPr>
      <w:r>
        <w:rPr>
          <w:b/>
          <w:bCs/>
        </w:rPr>
        <w:t>European Union [EU]</w:t>
      </w:r>
    </w:p>
    <w:p w14:paraId="12FAFE34" w14:textId="77777777" w:rsidR="00ED7C61" w:rsidRDefault="00B81E79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Nicolas Bernier Abad, Policy Officer, European Commissions, Accounting and Financial Reporting Unit, Directorate-General for Financial Stability, Financial Services and Capital Markets Union (DG FISMA), Brussels</w:t>
      </w:r>
    </w:p>
    <w:p w14:paraId="20A48B45" w14:textId="77777777" w:rsidR="00ED7C61" w:rsidRDefault="00B81E79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Laura Lentiez, Intern, Geneva</w:t>
      </w:r>
    </w:p>
    <w:p w14:paraId="41F6CB09" w14:textId="77777777" w:rsidR="00661487" w:rsidRPr="0044165F" w:rsidRDefault="00661487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37F8EB6" w14:textId="77777777" w:rsidR="00661487" w:rsidRPr="0044165F" w:rsidRDefault="00B81E79" w:rsidP="00B81E79">
      <w:pPr>
        <w:ind w:left="1491" w:right="1134" w:hanging="357"/>
      </w:pPr>
      <w:r>
        <w:rPr>
          <w:b/>
          <w:bCs/>
        </w:rPr>
        <w:t>Islamic Development Bank [IsDB]</w:t>
      </w:r>
    </w:p>
    <w:p w14:paraId="2F92C23F" w14:textId="77777777" w:rsidR="00ED7C61" w:rsidRDefault="00B81E79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Ayuoob Qadri, Sr Advisor to Vice President Finance, Jeddah</w:t>
      </w:r>
    </w:p>
    <w:p w14:paraId="2C32B478" w14:textId="77777777" w:rsidR="00661487" w:rsidRPr="0044165F" w:rsidRDefault="00661487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3D7F050" w14:textId="77777777" w:rsidR="00B81E79" w:rsidRDefault="00B81E79" w:rsidP="00B81E79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</w:rPr>
      </w:pPr>
    </w:p>
    <w:p w14:paraId="7E2AF0F2" w14:textId="77777777" w:rsidR="00B81E79" w:rsidRPr="00DD4B31" w:rsidRDefault="00B81E79" w:rsidP="00B81E79">
      <w:pPr>
        <w:pStyle w:val="H4G"/>
        <w:keepNext w:val="0"/>
        <w:keepLines w:val="0"/>
        <w:rPr>
          <w:lang w:val="fr-CH"/>
        </w:rPr>
      </w:pPr>
      <w:r w:rsidRPr="007F3EE4">
        <w:tab/>
      </w:r>
      <w:r w:rsidRPr="007F3EE4">
        <w:tab/>
      </w:r>
      <w:r w:rsidRPr="00DD4B31">
        <w:rPr>
          <w:lang w:val="fr-CH"/>
        </w:rPr>
        <w:t>Non-</w:t>
      </w:r>
      <w:proofErr w:type="spellStart"/>
      <w:r w:rsidRPr="00DD4B31">
        <w:rPr>
          <w:lang w:val="fr-CH"/>
        </w:rPr>
        <w:t>accredited</w:t>
      </w:r>
      <w:proofErr w:type="spellEnd"/>
    </w:p>
    <w:p w14:paraId="506A637B" w14:textId="77777777" w:rsidR="00997870" w:rsidRPr="00DD4B31" w:rsidRDefault="00B4274B" w:rsidP="00ED7C61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  <w:lang w:val="fr-CH"/>
        </w:rPr>
      </w:pPr>
      <w:r w:rsidRPr="00DD4B31">
        <w:rPr>
          <w:rFonts w:eastAsia="Arial Unicode MS" w:cs="Arial Unicode MS"/>
          <w:lang w:val="fr-CH"/>
        </w:rPr>
        <w:tab/>
      </w:r>
    </w:p>
    <w:p w14:paraId="1C77515C" w14:textId="77777777" w:rsidR="00997870" w:rsidRPr="00DD4B31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fr-CH"/>
        </w:rPr>
      </w:pPr>
      <w:r w:rsidRPr="00DD4B31">
        <w:rPr>
          <w:b/>
          <w:bCs/>
          <w:lang w:val="fr-CH"/>
        </w:rPr>
        <w:t>Conseil Permanent de la Comptabilité au Congo</w:t>
      </w:r>
    </w:p>
    <w:p w14:paraId="2878EA93" w14:textId="77777777" w:rsidR="00ED7C61" w:rsidRPr="00DD4B3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>
        <w:rPr>
          <w:rFonts w:eastAsia="Arial Unicode MS" w:cs="Arial Unicode MS"/>
          <w:lang w:val="it-IT"/>
        </w:rPr>
        <w:t xml:space="preserve">Mr. André Foko </w:t>
      </w:r>
      <w:proofErr w:type="spellStart"/>
      <w:r>
        <w:rPr>
          <w:rFonts w:eastAsia="Arial Unicode MS" w:cs="Arial Unicode MS"/>
          <w:lang w:val="it-IT"/>
        </w:rPr>
        <w:t>Tomena</w:t>
      </w:r>
      <w:proofErr w:type="spellEnd"/>
      <w:r>
        <w:rPr>
          <w:rFonts w:eastAsia="Arial Unicode MS" w:cs="Arial Unicode MS"/>
          <w:lang w:val="it-IT"/>
        </w:rPr>
        <w:t xml:space="preserve">, </w:t>
      </w:r>
      <w:proofErr w:type="spellStart"/>
      <w:r>
        <w:rPr>
          <w:rFonts w:eastAsia="Arial Unicode MS" w:cs="Arial Unicode MS"/>
          <w:lang w:val="it-IT"/>
        </w:rPr>
        <w:t>Secrétaire</w:t>
      </w:r>
      <w:proofErr w:type="spellEnd"/>
      <w:r>
        <w:rPr>
          <w:rFonts w:eastAsia="Arial Unicode MS" w:cs="Arial Unicode MS"/>
          <w:lang w:val="it-IT"/>
        </w:rPr>
        <w:t xml:space="preserve"> </w:t>
      </w:r>
      <w:proofErr w:type="spellStart"/>
      <w:r>
        <w:rPr>
          <w:rFonts w:eastAsia="Arial Unicode MS" w:cs="Arial Unicode MS"/>
          <w:lang w:val="it-IT"/>
        </w:rPr>
        <w:t>Général</w:t>
      </w:r>
      <w:proofErr w:type="spellEnd"/>
      <w:r>
        <w:rPr>
          <w:rFonts w:eastAsia="Arial Unicode MS" w:cs="Arial Unicode MS"/>
          <w:lang w:val="it-IT"/>
        </w:rPr>
        <w:t>, Kinshasa</w:t>
      </w:r>
    </w:p>
    <w:p w14:paraId="41CBCD10" w14:textId="77777777" w:rsidR="00997870" w:rsidRPr="00DD4B31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fr-CH"/>
        </w:rPr>
      </w:pPr>
    </w:p>
    <w:p w14:paraId="3042214F" w14:textId="77777777" w:rsidR="00997870" w:rsidRPr="00DD4B31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es-ES"/>
        </w:rPr>
      </w:pPr>
      <w:proofErr w:type="spellStart"/>
      <w:r w:rsidRPr="00DD4B31">
        <w:rPr>
          <w:b/>
          <w:bCs/>
          <w:lang w:val="es-ES"/>
        </w:rPr>
        <w:lastRenderedPageBreak/>
        <w:t>Conselho</w:t>
      </w:r>
      <w:proofErr w:type="spellEnd"/>
      <w:r w:rsidRPr="00DD4B31">
        <w:rPr>
          <w:b/>
          <w:bCs/>
          <w:lang w:val="es-ES"/>
        </w:rPr>
        <w:t xml:space="preserve"> Regional de </w:t>
      </w:r>
      <w:proofErr w:type="spellStart"/>
      <w:r w:rsidRPr="00DD4B31">
        <w:rPr>
          <w:b/>
          <w:bCs/>
          <w:lang w:val="es-ES"/>
        </w:rPr>
        <w:t>Contabilidade</w:t>
      </w:r>
      <w:proofErr w:type="spellEnd"/>
    </w:p>
    <w:p w14:paraId="740492A3" w14:textId="77777777" w:rsidR="00ED7C61" w:rsidRPr="00DD4B3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>
        <w:rPr>
          <w:rFonts w:eastAsia="Arial Unicode MS" w:cs="Arial Unicode MS"/>
          <w:lang w:val="it-IT"/>
        </w:rPr>
        <w:t xml:space="preserve">Ms. Marcia Ruiz Alcazar, Vice President of Administration and Finance, </w:t>
      </w:r>
      <w:proofErr w:type="spellStart"/>
      <w:r>
        <w:rPr>
          <w:rFonts w:eastAsia="Arial Unicode MS" w:cs="Arial Unicode MS"/>
          <w:lang w:val="it-IT"/>
        </w:rPr>
        <w:t>São</w:t>
      </w:r>
      <w:proofErr w:type="spellEnd"/>
      <w:r>
        <w:rPr>
          <w:rFonts w:eastAsia="Arial Unicode MS" w:cs="Arial Unicode MS"/>
          <w:lang w:val="it-IT"/>
        </w:rPr>
        <w:t xml:space="preserve"> </w:t>
      </w:r>
      <w:proofErr w:type="spellStart"/>
      <w:proofErr w:type="gramStart"/>
      <w:r>
        <w:rPr>
          <w:rFonts w:eastAsia="Arial Unicode MS" w:cs="Arial Unicode MS"/>
          <w:lang w:val="it-IT"/>
        </w:rPr>
        <w:t>paulo</w:t>
      </w:r>
      <w:proofErr w:type="spellEnd"/>
      <w:proofErr w:type="gramEnd"/>
    </w:p>
    <w:p w14:paraId="6E7A673B" w14:textId="77777777" w:rsidR="00997870" w:rsidRPr="00DD4B31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es-ES"/>
        </w:rPr>
      </w:pPr>
    </w:p>
    <w:p w14:paraId="68D7318D" w14:textId="77777777" w:rsidR="00997870" w:rsidRPr="00DD4B31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es-ES"/>
        </w:rPr>
      </w:pPr>
      <w:proofErr w:type="spellStart"/>
      <w:r w:rsidRPr="00DD4B31">
        <w:rPr>
          <w:b/>
          <w:bCs/>
          <w:lang w:val="es-ES"/>
        </w:rPr>
        <w:t>Conselho</w:t>
      </w:r>
      <w:proofErr w:type="spellEnd"/>
      <w:r w:rsidRPr="00DD4B31">
        <w:rPr>
          <w:b/>
          <w:bCs/>
          <w:lang w:val="es-ES"/>
        </w:rPr>
        <w:t xml:space="preserve"> Regional de </w:t>
      </w:r>
      <w:proofErr w:type="spellStart"/>
      <w:r w:rsidRPr="00DD4B31">
        <w:rPr>
          <w:b/>
          <w:bCs/>
          <w:lang w:val="es-ES"/>
        </w:rPr>
        <w:t>Contabilidade</w:t>
      </w:r>
      <w:proofErr w:type="spellEnd"/>
      <w:r w:rsidRPr="00DD4B31">
        <w:rPr>
          <w:b/>
          <w:bCs/>
          <w:lang w:val="es-ES"/>
        </w:rPr>
        <w:t xml:space="preserve"> do Estado de São Paulo</w:t>
      </w:r>
    </w:p>
    <w:p w14:paraId="2294D673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Gildo Freire Araujo, President, São paulo</w:t>
      </w:r>
    </w:p>
    <w:p w14:paraId="42F3C6A7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1D18DC72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European Commission</w:t>
      </w:r>
    </w:p>
    <w:p w14:paraId="5DCDCAD8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Valerie Ledure, Deputy Head of Unit Accounting and Financial Reporting, European Commission, Brussels</w:t>
      </w:r>
    </w:p>
    <w:p w14:paraId="3AEB9A9C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B9719DA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Financial Stability Board</w:t>
      </w:r>
    </w:p>
    <w:p w14:paraId="6EC7AF76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Pablo Pérez, Senior FSB Advisor on Accounting, Auditing and Disclosure, Financial Stability Board, Basel</w:t>
      </w:r>
    </w:p>
    <w:p w14:paraId="7DA33807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9A94F9D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Institute of Chartered Accountants of Nigeria (ICAN)</w:t>
      </w:r>
    </w:p>
    <w:p w14:paraId="6F60299A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Nasiru Muhammad, Managing Partner, Abuja</w:t>
      </w:r>
    </w:p>
    <w:p w14:paraId="5728E49E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56D75BFC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International Center for Promotion of Enterprises</w:t>
      </w:r>
    </w:p>
    <w:p w14:paraId="1EF0C38B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Anand Asthana, Director General, Ljubljana</w:t>
      </w:r>
    </w:p>
    <w:p w14:paraId="158A5BAE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7EBCDD1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International Financial Reporting Standards Foundation</w:t>
      </w:r>
    </w:p>
    <w:p w14:paraId="2C43C031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Philippe Danjou, Member of the Board, International Financial Reporting Standards Foundation, Boulogne billancourt</w:t>
      </w:r>
    </w:p>
    <w:p w14:paraId="3E30D59E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27FE29D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MINISTRY OF TRADE AND INDUSTRY</w:t>
      </w:r>
    </w:p>
    <w:p w14:paraId="2F25A788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Emmanuel Kolugu Mammara, Assistant controller &amp; accountant general, Accra</w:t>
      </w:r>
    </w:p>
    <w:p w14:paraId="5298E80B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F0ACD74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Organization for the Harmonization of Business Law in Africa, OHADA</w:t>
      </w:r>
    </w:p>
    <w:p w14:paraId="6C78C4B6" w14:textId="77777777" w:rsidR="00ED7C61" w:rsidRPr="00DD4B3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>
        <w:rPr>
          <w:rFonts w:eastAsia="Arial Unicode MS" w:cs="Arial Unicode MS"/>
          <w:lang w:val="it-IT"/>
        </w:rPr>
        <w:t>Mr. Kone Drissa, Expert Technique Banque Mondiale PACI / OHADA, Abidjan</w:t>
      </w:r>
    </w:p>
    <w:p w14:paraId="701F77B2" w14:textId="77777777" w:rsidR="00997870" w:rsidRPr="00DD4B31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fr-CH"/>
        </w:rPr>
      </w:pPr>
    </w:p>
    <w:p w14:paraId="023FD1FE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PUBLIC UTILITIES REGULATORY AUTHORITY (PURA)</w:t>
      </w:r>
    </w:p>
    <w:p w14:paraId="6567A728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Paul S. Mendy, Director finance &amp; administration, Banjul</w:t>
      </w:r>
    </w:p>
    <w:p w14:paraId="548497FA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DC7389E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Privatisation Unit</w:t>
      </w:r>
    </w:p>
    <w:p w14:paraId="5ED40DB1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Renzo Farrugia, Senior Manager, Sliema</w:t>
      </w:r>
    </w:p>
    <w:p w14:paraId="081E28BB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080D30DB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Public Interest Oversight Body of Accounting Profession</w:t>
      </w:r>
    </w:p>
    <w:p w14:paraId="7D17E765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Simina Chirea, Expert on Cooperation, Bucharest</w:t>
      </w:r>
    </w:p>
    <w:p w14:paraId="1915037B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Adina Mihaela Clim, Senior Inspector, Bucharest</w:t>
      </w:r>
    </w:p>
    <w:p w14:paraId="56334DD7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093E07E0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United Nations Board of Auditors</w:t>
      </w:r>
    </w:p>
    <w:p w14:paraId="2BC0DCE4" w14:textId="77777777" w:rsidR="00ED7C61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Anjana Das, Executive Secretary of the United Nations Board of Auditors, New york</w:t>
      </w:r>
    </w:p>
    <w:p w14:paraId="20E6D95E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532DAA03" w14:textId="77777777" w:rsidR="00997870" w:rsidRPr="0044165F" w:rsidRDefault="00B81E79" w:rsidP="00B81E79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United Nations Environment Programme</w:t>
      </w:r>
    </w:p>
    <w:p w14:paraId="19E01E24" w14:textId="4B588221" w:rsidR="00B860B9" w:rsidRDefault="00B81E7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Arial Unicode MS" w:cs="Arial Unicode MS"/>
          <w:lang w:val="it-IT"/>
        </w:rPr>
      </w:pPr>
      <w:proofErr w:type="gramStart"/>
      <w:r>
        <w:rPr>
          <w:rFonts w:eastAsia="Arial Unicode MS" w:cs="Arial Unicode MS"/>
          <w:lang w:val="it-IT"/>
        </w:rPr>
        <w:t xml:space="preserve">Ms. Elisa Tonda, Head, Responsible Industry and Value Chain Unit, United Nations Environment </w:t>
      </w:r>
      <w:proofErr w:type="spellStart"/>
      <w:r>
        <w:rPr>
          <w:rFonts w:eastAsia="Arial Unicode MS" w:cs="Arial Unicode MS"/>
          <w:lang w:val="it-IT"/>
        </w:rPr>
        <w:t>Programme</w:t>
      </w:r>
      <w:proofErr w:type="spellEnd"/>
      <w:r>
        <w:rPr>
          <w:rFonts w:eastAsia="Arial Unicode MS" w:cs="Arial Unicode MS"/>
          <w:lang w:val="it-IT"/>
        </w:rPr>
        <w:t>, Paris</w:t>
      </w:r>
      <w:proofErr w:type="gramEnd"/>
    </w:p>
    <w:p w14:paraId="65B0D140" w14:textId="77777777" w:rsidR="00ED7C61" w:rsidRDefault="00B860B9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br w:type="page"/>
      </w:r>
    </w:p>
    <w:p w14:paraId="45F117E1" w14:textId="77777777" w:rsidR="00997870" w:rsidRPr="0042230E" w:rsidRDefault="00997870" w:rsidP="0042230E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68966B94" w14:textId="77777777" w:rsidR="00997870" w:rsidRPr="0044165F" w:rsidRDefault="00997870" w:rsidP="00A30310">
      <w:pPr>
        <w:pStyle w:val="H1G"/>
      </w:pPr>
      <w:r w:rsidRPr="0044165F">
        <w:t>United Nations organs, bodies and programmes</w:t>
      </w:r>
    </w:p>
    <w:p w14:paraId="6DAA0253" w14:textId="77777777" w:rsidR="009C6544" w:rsidRDefault="00022C80" w:rsidP="009C6544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</w:t>
      </w:r>
    </w:p>
    <w:p w14:paraId="2E282A22" w14:textId="77777777" w:rsidR="00997870" w:rsidRPr="0044165F" w:rsidRDefault="009C6544" w:rsidP="009C6544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Statistics (Functional Commissions)</w:t>
      </w:r>
    </w:p>
    <w:p w14:paraId="55E5171E" w14:textId="61813D1D" w:rsidR="00ED7C61" w:rsidRDefault="009C6544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 xml:space="preserve">Ms. Alessandra Alfieri, Chief, Environmental Economic Accounts </w:t>
      </w:r>
      <w:proofErr w:type="spellStart"/>
      <w:r>
        <w:rPr>
          <w:rFonts w:eastAsia="Arial Unicode MS" w:cs="Arial Unicode MS"/>
          <w:lang w:val="it-IT"/>
        </w:rPr>
        <w:t>Section</w:t>
      </w:r>
      <w:proofErr w:type="spellEnd"/>
      <w:r>
        <w:rPr>
          <w:rFonts w:eastAsia="Arial Unicode MS" w:cs="Arial Unicode MS"/>
          <w:lang w:val="it-IT"/>
        </w:rPr>
        <w:t xml:space="preserve">, </w:t>
      </w:r>
      <w:proofErr w:type="spellStart"/>
      <w:r>
        <w:rPr>
          <w:rFonts w:eastAsia="Arial Unicode MS" w:cs="Arial Unicode MS"/>
          <w:lang w:val="it-IT"/>
        </w:rPr>
        <w:t>Statistics</w:t>
      </w:r>
      <w:proofErr w:type="spellEnd"/>
      <w:r>
        <w:rPr>
          <w:rFonts w:eastAsia="Arial Unicode MS" w:cs="Arial Unicode MS"/>
          <w:lang w:val="it-IT"/>
        </w:rPr>
        <w:t xml:space="preserve">, New </w:t>
      </w:r>
      <w:r w:rsidR="00B860B9">
        <w:rPr>
          <w:rFonts w:eastAsia="Arial Unicode MS" w:cs="Arial Unicode MS"/>
          <w:lang w:val="it-IT"/>
        </w:rPr>
        <w:t>Y</w:t>
      </w:r>
      <w:r>
        <w:rPr>
          <w:rFonts w:eastAsia="Arial Unicode MS" w:cs="Arial Unicode MS"/>
          <w:lang w:val="it-IT"/>
        </w:rPr>
        <w:t>ork</w:t>
      </w:r>
    </w:p>
    <w:p w14:paraId="50B4BFA6" w14:textId="77777777" w:rsidR="00997870" w:rsidRPr="009C6544" w:rsidRDefault="00997870" w:rsidP="009C6544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E967E43" w14:textId="77777777" w:rsidR="00997870" w:rsidRPr="0044165F" w:rsidRDefault="00997870" w:rsidP="00A30310">
      <w:pPr>
        <w:pStyle w:val="H1G"/>
      </w:pPr>
      <w:r w:rsidRPr="0044165F">
        <w:t>Specialized agencies and related organizations</w:t>
      </w:r>
    </w:p>
    <w:p w14:paraId="7E76A5AE" w14:textId="77777777" w:rsidR="00264C6C" w:rsidRPr="0000184E" w:rsidRDefault="00264C6C" w:rsidP="00264C6C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  <w:lang w:val="en-US"/>
        </w:rPr>
      </w:pPr>
      <w:r w:rsidRPr="0000184E">
        <w:rPr>
          <w:rFonts w:eastAsia="Arial Unicode MS" w:cs="Arial Unicode MS"/>
          <w:lang w:val="en-US"/>
        </w:rPr>
        <w:t xml:space="preserve"> </w:t>
      </w:r>
    </w:p>
    <w:p w14:paraId="28BF0025" w14:textId="77777777" w:rsidR="00264C6C" w:rsidRPr="00DD4B31" w:rsidRDefault="00264C6C" w:rsidP="00264C6C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en-US"/>
        </w:rPr>
      </w:pPr>
      <w:r w:rsidRPr="00DD4B31">
        <w:rPr>
          <w:b/>
          <w:bCs/>
          <w:lang w:val="en-US"/>
        </w:rPr>
        <w:t xml:space="preserve">World Bank Group </w:t>
      </w:r>
    </w:p>
    <w:p w14:paraId="42754FB4" w14:textId="77777777" w:rsidR="00ED7C61" w:rsidRPr="00DD4B31" w:rsidRDefault="00264C6C" w:rsidP="001E162C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rPr>
          <w:rFonts w:eastAsia="Arial Unicode MS" w:cs="Arial Unicode MS"/>
          <w:lang w:val="it-IT"/>
        </w:rPr>
        <w:t xml:space="preserve">Mr. Jarett Decker, Head, Centre for Financial Reporting </w:t>
      </w:r>
      <w:proofErr w:type="spellStart"/>
      <w:r>
        <w:rPr>
          <w:rFonts w:eastAsia="Arial Unicode MS" w:cs="Arial Unicode MS"/>
          <w:lang w:val="it-IT"/>
        </w:rPr>
        <w:t>Reform</w:t>
      </w:r>
      <w:proofErr w:type="spellEnd"/>
      <w:r>
        <w:rPr>
          <w:rFonts w:eastAsia="Arial Unicode MS" w:cs="Arial Unicode MS"/>
          <w:lang w:val="it-IT"/>
        </w:rPr>
        <w:t>, Vienna</w:t>
      </w:r>
    </w:p>
    <w:p w14:paraId="4D2DF38C" w14:textId="77777777" w:rsidR="00ED7C61" w:rsidRPr="00DD4B31" w:rsidRDefault="00264C6C" w:rsidP="001E162C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rPr>
          <w:rFonts w:eastAsia="Arial Unicode MS" w:cs="Arial Unicode MS"/>
          <w:lang w:val="it-IT"/>
        </w:rPr>
        <w:t>Ms. Lydia Habhab, Public Sector Analyst, Washington</w:t>
      </w:r>
    </w:p>
    <w:p w14:paraId="297F7213" w14:textId="77777777" w:rsidR="00264C6C" w:rsidRPr="00DD4B31" w:rsidRDefault="00264C6C" w:rsidP="001E162C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en-US"/>
        </w:rPr>
      </w:pPr>
    </w:p>
    <w:p w14:paraId="194819E6" w14:textId="77777777" w:rsidR="00997870" w:rsidRPr="0044165F" w:rsidRDefault="00997870" w:rsidP="000302D3">
      <w:pPr>
        <w:pStyle w:val="H1G"/>
        <w:keepNext w:val="0"/>
        <w:keepLines w:val="0"/>
      </w:pPr>
      <w:r w:rsidRPr="0044165F">
        <w:t xml:space="preserve">Non-governmental organizations </w:t>
      </w:r>
    </w:p>
    <w:p w14:paraId="7E163B9B" w14:textId="77777777" w:rsidR="00286154" w:rsidRDefault="00286154" w:rsidP="00286154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</w:rPr>
      </w:pPr>
    </w:p>
    <w:p w14:paraId="35F9AC36" w14:textId="77777777" w:rsidR="00997870" w:rsidRPr="0044165F" w:rsidRDefault="00B06457" w:rsidP="000302D3">
      <w:pPr>
        <w:pStyle w:val="H4G"/>
        <w:keepNext w:val="0"/>
        <w:keepLines w:val="0"/>
        <w:kinsoku/>
        <w:overflowPunct/>
        <w:autoSpaceDE/>
        <w:autoSpaceDN/>
        <w:adjustRightInd/>
        <w:snapToGrid/>
        <w:rPr>
          <w:rFonts w:eastAsia="Times New Roman"/>
        </w:rPr>
      </w:pPr>
      <w:r w:rsidRPr="0044165F">
        <w:rPr>
          <w:rFonts w:eastAsia="Times New Roman"/>
        </w:rPr>
        <w:tab/>
      </w:r>
      <w:r w:rsidRPr="0044165F">
        <w:rPr>
          <w:rFonts w:eastAsia="Times New Roman"/>
        </w:rPr>
        <w:tab/>
        <w:t>General</w:t>
      </w:r>
      <w:r w:rsidRPr="0044165F">
        <w:t xml:space="preserve"> </w:t>
      </w:r>
      <w:r w:rsidRPr="0044165F">
        <w:rPr>
          <w:rFonts w:eastAsia="Times New Roman"/>
        </w:rPr>
        <w:t>category</w:t>
      </w:r>
    </w:p>
    <w:p w14:paraId="465053AE" w14:textId="77777777" w:rsidR="00286154" w:rsidRPr="0044165F" w:rsidRDefault="00286154" w:rsidP="00286154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</w:rPr>
      </w:pPr>
      <w:r>
        <w:rPr>
          <w:rFonts w:eastAsia="Arial Unicode MS" w:cs="Arial Unicode MS"/>
        </w:rPr>
        <w:tab/>
      </w:r>
    </w:p>
    <w:p w14:paraId="12A71FAB" w14:textId="77777777" w:rsidR="00997870" w:rsidRPr="0044165F" w:rsidRDefault="00286154" w:rsidP="00286154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International Network for Standardization of Higher Education Degrees [INSHED]</w:t>
      </w:r>
    </w:p>
    <w:p w14:paraId="3076945A" w14:textId="77777777" w:rsidR="00ED7C61" w:rsidRDefault="00286154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Francois Ullmann, President, Genève</w:t>
      </w:r>
    </w:p>
    <w:p w14:paraId="50260122" w14:textId="77777777" w:rsidR="00997870" w:rsidRPr="006262F3" w:rsidRDefault="00997870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6E50F68" w14:textId="77777777" w:rsidR="00997870" w:rsidRPr="0044165F" w:rsidRDefault="00286154" w:rsidP="00286154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International Organization for Standardization</w:t>
      </w:r>
    </w:p>
    <w:p w14:paraId="4C8D08E8" w14:textId="77777777" w:rsidR="00ED7C61" w:rsidRDefault="00286154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Kevin Mckinley, Acting Secretary-General, International Organization for Standardization, Vernier</w:t>
      </w:r>
    </w:p>
    <w:p w14:paraId="599B9D7F" w14:textId="77777777" w:rsidR="00997870" w:rsidRPr="006262F3" w:rsidRDefault="00997870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5D065748" w14:textId="77777777" w:rsidR="00997870" w:rsidRPr="006262F3" w:rsidRDefault="00997870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</w:rPr>
      </w:pPr>
    </w:p>
    <w:p w14:paraId="7EFEA4DC" w14:textId="77777777" w:rsidR="006262F3" w:rsidRPr="006262F3" w:rsidRDefault="006262F3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Arial Unicode MS" w:cs="Arial Unicode MS"/>
        </w:rPr>
      </w:pPr>
    </w:p>
    <w:p w14:paraId="0A077EF1" w14:textId="77777777" w:rsidR="00B06457" w:rsidRPr="0044165F" w:rsidRDefault="00B06457" w:rsidP="00B06457">
      <w:pPr>
        <w:pStyle w:val="H4G"/>
        <w:kinsoku/>
        <w:overflowPunct/>
        <w:autoSpaceDE/>
        <w:autoSpaceDN/>
        <w:adjustRightInd/>
        <w:snapToGrid/>
        <w:rPr>
          <w:rFonts w:eastAsia="Times New Roman"/>
        </w:rPr>
      </w:pPr>
      <w:r w:rsidRPr="0044165F">
        <w:rPr>
          <w:rFonts w:eastAsia="Times New Roman"/>
        </w:rPr>
        <w:tab/>
      </w:r>
      <w:r w:rsidRPr="0044165F">
        <w:rPr>
          <w:rFonts w:eastAsia="Times New Roman"/>
        </w:rPr>
        <w:tab/>
        <w:t>Others</w:t>
      </w:r>
    </w:p>
    <w:p w14:paraId="5C9D9022" w14:textId="77777777" w:rsidR="006262F3" w:rsidRPr="0044165F" w:rsidRDefault="006262F3" w:rsidP="006262F3">
      <w:pPr>
        <w:pStyle w:val="SingleTxtG"/>
        <w:kinsoku/>
        <w:overflowPunct/>
        <w:autoSpaceDE/>
        <w:autoSpaceDN/>
        <w:adjustRightInd/>
        <w:snapToGrid/>
        <w:spacing w:after="0"/>
        <w:ind w:left="0"/>
        <w:rPr>
          <w:rFonts w:eastAsia="Times New Roman"/>
        </w:rPr>
      </w:pPr>
      <w:r>
        <w:rPr>
          <w:rFonts w:eastAsia="Arial Unicode MS" w:cs="Arial Unicode MS"/>
        </w:rPr>
        <w:tab/>
      </w:r>
    </w:p>
    <w:p w14:paraId="23AF451D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Association of Chartered Certified Accountants (ACCA)</w:t>
      </w:r>
    </w:p>
    <w:p w14:paraId="15FB3E6F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Bruce Eastman, Senior Consultant - Regulatory Development, London</w:t>
      </w:r>
    </w:p>
    <w:p w14:paraId="6296D415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1F5FC96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CFA Institute</w:t>
      </w:r>
    </w:p>
    <w:p w14:paraId="14E7CC1B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Vincent Papa, Interim Head, London</w:t>
      </w:r>
    </w:p>
    <w:p w14:paraId="1B8DD179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2AA9C222" w14:textId="77777777" w:rsidR="006262F3" w:rsidRPr="00DD4B31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es-ES"/>
        </w:rPr>
      </w:pPr>
      <w:r w:rsidRPr="00DD4B31">
        <w:rPr>
          <w:b/>
          <w:bCs/>
          <w:lang w:val="es-ES"/>
        </w:rPr>
        <w:t>CIENCIAS ECONÓMICAS DE LA CIUDAD AUTÓNOMA DE BUENOS AIRES</w:t>
      </w:r>
    </w:p>
    <w:p w14:paraId="4D896E83" w14:textId="77777777" w:rsidR="00ED7C61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>
        <w:rPr>
          <w:rFonts w:eastAsia="Arial Unicode MS" w:cs="Arial Unicode MS"/>
          <w:lang w:val="it-IT"/>
        </w:rPr>
        <w:t xml:space="preserve">Mr. Hernan Casinelli, Consejero Directivo, Ciudad </w:t>
      </w:r>
      <w:proofErr w:type="spellStart"/>
      <w:r>
        <w:rPr>
          <w:rFonts w:eastAsia="Arial Unicode MS" w:cs="Arial Unicode MS"/>
          <w:lang w:val="it-IT"/>
        </w:rPr>
        <w:t>autónoma</w:t>
      </w:r>
      <w:proofErr w:type="spellEnd"/>
      <w:r>
        <w:rPr>
          <w:rFonts w:eastAsia="Arial Unicode MS" w:cs="Arial Unicode MS"/>
          <w:lang w:val="it-IT"/>
        </w:rPr>
        <w:t xml:space="preserve"> de </w:t>
      </w:r>
      <w:proofErr w:type="spellStart"/>
      <w:r>
        <w:rPr>
          <w:rFonts w:eastAsia="Arial Unicode MS" w:cs="Arial Unicode MS"/>
          <w:lang w:val="it-IT"/>
        </w:rPr>
        <w:t>buenos</w:t>
      </w:r>
      <w:proofErr w:type="spellEnd"/>
      <w:r>
        <w:rPr>
          <w:rFonts w:eastAsia="Arial Unicode MS" w:cs="Arial Unicode MS"/>
          <w:lang w:val="it-IT"/>
        </w:rPr>
        <w:t xml:space="preserve"> </w:t>
      </w:r>
      <w:proofErr w:type="spellStart"/>
      <w:r>
        <w:rPr>
          <w:rFonts w:eastAsia="Arial Unicode MS" w:cs="Arial Unicode MS"/>
          <w:lang w:val="it-IT"/>
        </w:rPr>
        <w:t>aires</w:t>
      </w:r>
      <w:proofErr w:type="spellEnd"/>
    </w:p>
    <w:p w14:paraId="2C618177" w14:textId="77777777" w:rsidR="006262F3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es-ES"/>
        </w:rPr>
      </w:pPr>
    </w:p>
    <w:p w14:paraId="33B07EF5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Climate Disclosure Standards Board</w:t>
      </w:r>
    </w:p>
    <w:p w14:paraId="150356D9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Mihaly (michael) Zimonyi, Policy &amp; External Affairs Manager, Climate Disclosure Standards Board, London</w:t>
      </w:r>
    </w:p>
    <w:p w14:paraId="3C276E24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FB93478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lastRenderedPageBreak/>
        <w:t>EFRAG</w:t>
      </w:r>
    </w:p>
    <w:p w14:paraId="0F1EADD2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Andrew Watchman, TEG Chairman and CEO, Brussels</w:t>
      </w:r>
    </w:p>
    <w:p w14:paraId="26FF1D0B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2409FAFA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European Federation of Accountants and Auditors for SMEs (EFAA)</w:t>
      </w:r>
    </w:p>
    <w:p w14:paraId="2DEE0357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Bodo Richardt, EFAA President, European Federation of Accountants and Auditors for SMEs (EFAA), Munich</w:t>
      </w:r>
    </w:p>
    <w:p w14:paraId="1F02F520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F82A244" w14:textId="77777777" w:rsidR="006262F3" w:rsidRPr="00DD4B31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fr-CH"/>
        </w:rPr>
      </w:pPr>
      <w:r w:rsidRPr="00DD4B31">
        <w:rPr>
          <w:b/>
          <w:bCs/>
          <w:lang w:val="fr-CH"/>
        </w:rPr>
        <w:t>Fédérations des Experts Comptables de la Méditerranée FCM</w:t>
      </w:r>
    </w:p>
    <w:p w14:paraId="6197FC25" w14:textId="77777777" w:rsidR="00ED7C61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proofErr w:type="gramStart"/>
      <w:r>
        <w:rPr>
          <w:rFonts w:eastAsia="Arial Unicode MS" w:cs="Arial Unicode MS"/>
          <w:lang w:val="it-IT"/>
        </w:rPr>
        <w:t xml:space="preserve">Ms. Maria Casado Garcia-hirschfeld, Secretary General, Fédérations des Experts Comptables de la </w:t>
      </w:r>
      <w:proofErr w:type="spellStart"/>
      <w:r>
        <w:rPr>
          <w:rFonts w:eastAsia="Arial Unicode MS" w:cs="Arial Unicode MS"/>
          <w:lang w:val="it-IT"/>
        </w:rPr>
        <w:t>Méditerranée</w:t>
      </w:r>
      <w:proofErr w:type="spellEnd"/>
      <w:r>
        <w:rPr>
          <w:rFonts w:eastAsia="Arial Unicode MS" w:cs="Arial Unicode MS"/>
          <w:lang w:val="it-IT"/>
        </w:rPr>
        <w:t xml:space="preserve"> FCM, </w:t>
      </w:r>
      <w:proofErr w:type="spellStart"/>
      <w:r>
        <w:rPr>
          <w:rFonts w:eastAsia="Arial Unicode MS" w:cs="Arial Unicode MS"/>
          <w:lang w:val="it-IT"/>
        </w:rPr>
        <w:t>Brussels</w:t>
      </w:r>
      <w:proofErr w:type="spellEnd"/>
      <w:proofErr w:type="gramEnd"/>
    </w:p>
    <w:p w14:paraId="1EB0F16F" w14:textId="77777777" w:rsidR="006262F3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fr-CH"/>
        </w:rPr>
      </w:pPr>
    </w:p>
    <w:p w14:paraId="052AE893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IIRC</w:t>
      </w:r>
    </w:p>
    <w:p w14:paraId="5A28FA2F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Philippe Peuch-lestrade, Deputy to the CEO, Iirc, Londres</w:t>
      </w:r>
    </w:p>
    <w:p w14:paraId="7112D269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A1EF137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INSTITUTE OF CHARTERTED ACCOUNTANTS OF NIGERIA (ICAN)</w:t>
      </w:r>
    </w:p>
    <w:p w14:paraId="1018BA8D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Olutayo Phillips, Ican honorary treasurer, Lagos</w:t>
      </w:r>
    </w:p>
    <w:p w14:paraId="1FB97889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2951D3EC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Institute of Certified Public Accountants in Bulgaria</w:t>
      </w:r>
    </w:p>
    <w:p w14:paraId="433BC865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Dimitar Jeliazkov, member of the Managing Board, Sofia</w:t>
      </w:r>
    </w:p>
    <w:p w14:paraId="6783A55A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06B65A8" w14:textId="77777777" w:rsidR="006262F3" w:rsidRPr="00DD4B31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  <w:lang w:val="fr-CH"/>
        </w:rPr>
      </w:pPr>
      <w:r w:rsidRPr="00DD4B31">
        <w:rPr>
          <w:b/>
          <w:bCs/>
          <w:lang w:val="fr-CH"/>
        </w:rPr>
        <w:t>Ordre des Experts Comptables de Tunisie OECT</w:t>
      </w:r>
    </w:p>
    <w:p w14:paraId="7327B073" w14:textId="77777777" w:rsidR="00ED7C61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>
        <w:rPr>
          <w:rFonts w:eastAsia="Arial Unicode MS" w:cs="Arial Unicode MS"/>
          <w:lang w:val="it-IT"/>
        </w:rPr>
        <w:t xml:space="preserve">Mr. Nizar Alouini, Expert Comptable DPLE Consultant International, </w:t>
      </w:r>
      <w:proofErr w:type="spellStart"/>
      <w:r>
        <w:rPr>
          <w:rFonts w:eastAsia="Arial Unicode MS" w:cs="Arial Unicode MS"/>
          <w:lang w:val="it-IT"/>
        </w:rPr>
        <w:t>Tunis</w:t>
      </w:r>
      <w:proofErr w:type="spellEnd"/>
    </w:p>
    <w:p w14:paraId="54A9247C" w14:textId="77777777" w:rsidR="006262F3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fr-CH"/>
        </w:rPr>
      </w:pPr>
    </w:p>
    <w:p w14:paraId="77E99ADC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Pan African Federation of Accountants</w:t>
      </w:r>
    </w:p>
    <w:p w14:paraId="57E6E6C0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Jacobus Du Toit, Financial Director, Pan African Federation of Accountants, Windhoek</w:t>
      </w:r>
    </w:p>
    <w:p w14:paraId="502F4544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08122A9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Public Interest Oversight Board</w:t>
      </w:r>
    </w:p>
    <w:p w14:paraId="351B88E2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Karel Van Hulle, Professor and Member of the Public Interest Oversight Board, Public Interest Oversight Board, Madrid</w:t>
      </w:r>
    </w:p>
    <w:p w14:paraId="7C5F179F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671A2093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Responsible Mining</w:t>
      </w:r>
    </w:p>
    <w:p w14:paraId="7060A44E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Amarjargal Byambadorj, Consultant, Geneva</w:t>
      </w:r>
    </w:p>
    <w:p w14:paraId="468C3CAC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0D00618A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State Audit Bureau of Kuwait</w:t>
      </w:r>
    </w:p>
    <w:p w14:paraId="62AA9072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Ali Ali, Senior Auditor, Zahraa</w:t>
      </w:r>
    </w:p>
    <w:p w14:paraId="447450C9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3D4C1406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Sustainability Accounting Standards Board</w:t>
      </w:r>
    </w:p>
    <w:p w14:paraId="2AA8FE53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Steven Gunders, Board Member, Sustainability Accounting Standards Board, San francisco</w:t>
      </w:r>
    </w:p>
    <w:p w14:paraId="30318F51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7853F61B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The Association of Accountants of the Republic of Latvia</w:t>
      </w:r>
    </w:p>
    <w:p w14:paraId="4815684A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Ms. Olga Molcanova, Member of the Board, Riga</w:t>
      </w:r>
    </w:p>
    <w:p w14:paraId="784EA9BC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Andrejs Ponomarjovs, Chairman of the Board, Riga</w:t>
      </w:r>
    </w:p>
    <w:p w14:paraId="7CD27CBE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32087125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The Body of Expert and Licensed Accountants of Romania (CECCAR)</w:t>
      </w:r>
    </w:p>
    <w:p w14:paraId="08E9767B" w14:textId="77777777" w:rsidR="00ED7C61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>
        <w:rPr>
          <w:rFonts w:eastAsia="Arial Unicode MS" w:cs="Arial Unicode MS"/>
          <w:lang w:val="it-IT"/>
        </w:rPr>
        <w:t xml:space="preserve">Ms. Anca-elena </w:t>
      </w:r>
      <w:proofErr w:type="spellStart"/>
      <w:r>
        <w:rPr>
          <w:rFonts w:eastAsia="Arial Unicode MS" w:cs="Arial Unicode MS"/>
          <w:lang w:val="it-IT"/>
        </w:rPr>
        <w:t>Bogorin</w:t>
      </w:r>
      <w:proofErr w:type="spellEnd"/>
      <w:r>
        <w:rPr>
          <w:rFonts w:eastAsia="Arial Unicode MS" w:cs="Arial Unicode MS"/>
          <w:lang w:val="it-IT"/>
        </w:rPr>
        <w:t xml:space="preserve">, CECCAR </w:t>
      </w:r>
      <w:proofErr w:type="spellStart"/>
      <w:r>
        <w:rPr>
          <w:rFonts w:eastAsia="Arial Unicode MS" w:cs="Arial Unicode MS"/>
          <w:lang w:val="it-IT"/>
        </w:rPr>
        <w:t>Vicepresident</w:t>
      </w:r>
      <w:proofErr w:type="spellEnd"/>
      <w:r>
        <w:rPr>
          <w:rFonts w:eastAsia="Arial Unicode MS" w:cs="Arial Unicode MS"/>
          <w:lang w:val="it-IT"/>
        </w:rPr>
        <w:t xml:space="preserve">, </w:t>
      </w:r>
      <w:proofErr w:type="spellStart"/>
      <w:r>
        <w:rPr>
          <w:rFonts w:eastAsia="Arial Unicode MS" w:cs="Arial Unicode MS"/>
          <w:lang w:val="it-IT"/>
        </w:rPr>
        <w:t>Bucharest</w:t>
      </w:r>
      <w:proofErr w:type="spellEnd"/>
    </w:p>
    <w:p w14:paraId="7F72FE95" w14:textId="77777777" w:rsidR="006262F3" w:rsidRPr="00DD4B3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  <w:lang w:val="es-ES"/>
        </w:rPr>
      </w:pPr>
    </w:p>
    <w:p w14:paraId="799D9947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The Global Fund to fight AIDS, Tuberculosis &amp; Malaria</w:t>
      </w:r>
    </w:p>
    <w:p w14:paraId="2E0E4270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Lamin N'jai, Financial Management Specialist, Meyrin</w:t>
      </w:r>
    </w:p>
    <w:p w14:paraId="74179016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46FF8E2F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The Prince’s Accounting for Sustainability Project (A4S)</w:t>
      </w:r>
    </w:p>
    <w:p w14:paraId="54FE7405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lastRenderedPageBreak/>
        <w:t>Ms. Jessica Fries, Executive Chairman, The Prince’s Accounting for Sustainability Project (A4S), London</w:t>
      </w:r>
    </w:p>
    <w:p w14:paraId="40B5C094" w14:textId="77777777" w:rsidR="006262F3" w:rsidRPr="002148DF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rFonts w:eastAsia="Times New Roman"/>
        </w:rPr>
      </w:pPr>
    </w:p>
    <w:p w14:paraId="17A9C2AA" w14:textId="77777777" w:rsidR="006262F3" w:rsidRPr="0044165F" w:rsidRDefault="006262F3" w:rsidP="006262F3">
      <w:pPr>
        <w:kinsoku/>
        <w:overflowPunct/>
        <w:autoSpaceDE/>
        <w:autoSpaceDN/>
        <w:adjustRightInd/>
        <w:snapToGrid/>
        <w:ind w:left="1491" w:right="1134" w:hanging="357"/>
        <w:rPr>
          <w:rFonts w:eastAsia="Times New Roman"/>
        </w:rPr>
      </w:pPr>
      <w:r>
        <w:rPr>
          <w:b/>
          <w:bCs/>
        </w:rPr>
        <w:t>True Price</w:t>
      </w:r>
    </w:p>
    <w:p w14:paraId="669D9F84" w14:textId="77777777" w:rsidR="00ED7C61" w:rsidRDefault="006262F3" w:rsidP="002148DF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</w:pPr>
      <w:r>
        <w:rPr>
          <w:rFonts w:eastAsia="Arial Unicode MS" w:cs="Arial Unicode MS"/>
          <w:lang w:val="it-IT"/>
        </w:rPr>
        <w:t>Mr. Michel Scholte, Director of External Affairs, True Price, Amsterdam</w:t>
      </w:r>
    </w:p>
    <w:p w14:paraId="47FD67CA" w14:textId="77777777" w:rsidR="006262F3" w:rsidRDefault="006262F3" w:rsidP="00B860B9">
      <w:pPr>
        <w:pStyle w:val="SingleTxtG"/>
        <w:kinsoku/>
        <w:overflowPunct/>
        <w:autoSpaceDE/>
        <w:autoSpaceDN/>
        <w:bidi/>
        <w:adjustRightInd/>
        <w:snapToGrid/>
        <w:spacing w:after="0"/>
        <w:ind w:left="1400" w:hanging="266"/>
        <w:rPr>
          <w:rFonts w:eastAsia="Times New Roman"/>
        </w:rPr>
      </w:pPr>
    </w:p>
    <w:p w14:paraId="78BABB26" w14:textId="77777777" w:rsidR="00B860B9" w:rsidRPr="0044165F" w:rsidRDefault="00B860B9" w:rsidP="00B860B9">
      <w:pPr>
        <w:pStyle w:val="H1G"/>
        <w:rPr>
          <w:b w:val="0"/>
        </w:rPr>
      </w:pPr>
      <w:r w:rsidRPr="0044165F">
        <w:lastRenderedPageBreak/>
        <w:t>Academia</w:t>
      </w:r>
    </w:p>
    <w:p w14:paraId="2EAAA342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FUCAPE Business School</w:t>
      </w:r>
    </w:p>
    <w:p w14:paraId="6345D797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Fabio </w:t>
      </w:r>
      <w:proofErr w:type="spellStart"/>
      <w:r>
        <w:t>Moraes</w:t>
      </w:r>
      <w:proofErr w:type="spellEnd"/>
      <w:r>
        <w:t xml:space="preserve"> Da Costa, Associated Professor, Vitoria </w:t>
      </w:r>
    </w:p>
    <w:p w14:paraId="096CBA0A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2B29C09D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Graduate Institute of International and Development Studies</w:t>
      </w:r>
    </w:p>
    <w:p w14:paraId="7BCF1C9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Mariana Hernandez </w:t>
      </w:r>
      <w:proofErr w:type="spellStart"/>
      <w:r>
        <w:t>Hevia</w:t>
      </w:r>
      <w:proofErr w:type="spellEnd"/>
      <w:r>
        <w:t xml:space="preserve">, Graduate student, Geneva </w:t>
      </w:r>
    </w:p>
    <w:p w14:paraId="53892A6B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502D290E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HEC Lausanne</w:t>
      </w:r>
    </w:p>
    <w:p w14:paraId="6F8CE449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Paul André, Professor, Lausanne </w:t>
      </w:r>
    </w:p>
    <w:p w14:paraId="0B1EBB6F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Ahmad </w:t>
      </w:r>
      <w:proofErr w:type="spellStart"/>
      <w:r>
        <w:t>Khoshi</w:t>
      </w:r>
      <w:proofErr w:type="spellEnd"/>
      <w:r>
        <w:t xml:space="preserve">, </w:t>
      </w:r>
      <w:proofErr w:type="spellStart"/>
      <w:r>
        <w:t>MScCCF</w:t>
      </w:r>
      <w:proofErr w:type="spellEnd"/>
      <w:r>
        <w:t xml:space="preserve"> Student, Lausanne </w:t>
      </w:r>
    </w:p>
    <w:p w14:paraId="35094EFE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41282C8E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IAAER (International Association for Accounting Education and Research)</w:t>
      </w:r>
    </w:p>
    <w:p w14:paraId="3D422BF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Donna Street, Professor, Dayton, oh </w:t>
      </w:r>
    </w:p>
    <w:p w14:paraId="2E9D572F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65265F3E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Moscow State University</w:t>
      </w:r>
    </w:p>
    <w:p w14:paraId="0C20BE12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Olga </w:t>
      </w:r>
      <w:proofErr w:type="spellStart"/>
      <w:r>
        <w:t>Solovyeva</w:t>
      </w:r>
      <w:proofErr w:type="spellEnd"/>
      <w:r>
        <w:t xml:space="preserve">, Professor, Moscow </w:t>
      </w:r>
    </w:p>
    <w:p w14:paraId="5F286545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2BC1F2C4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Open University</w:t>
      </w:r>
    </w:p>
    <w:p w14:paraId="4A8B15DB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Peter Walton, Emeritus professor, Littlehampton </w:t>
      </w:r>
    </w:p>
    <w:p w14:paraId="54D2456E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21BE62C2" w14:textId="77777777" w:rsidR="00B860B9" w:rsidRPr="00DD4B31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  <w:rPr>
          <w:lang w:val="es-ES"/>
        </w:rPr>
      </w:pPr>
      <w:r w:rsidRPr="00DD4B31">
        <w:rPr>
          <w:b/>
          <w:bCs/>
          <w:lang w:val="es-ES"/>
        </w:rPr>
        <w:t>PONTIFICIA UNIVERSIDAD JAVERIANA</w:t>
      </w:r>
    </w:p>
    <w:p w14:paraId="1FDF5F21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 xml:space="preserve">Ms. Claudia </w:t>
      </w:r>
      <w:proofErr w:type="spellStart"/>
      <w:r w:rsidRPr="00DD4B31">
        <w:rPr>
          <w:lang w:val="es-ES"/>
        </w:rPr>
        <w:t>Mateus</w:t>
      </w:r>
      <w:proofErr w:type="spellEnd"/>
      <w:r w:rsidRPr="00DD4B31">
        <w:rPr>
          <w:lang w:val="es-ES"/>
        </w:rPr>
        <w:t xml:space="preserve">, Contadora </w:t>
      </w:r>
      <w:proofErr w:type="spellStart"/>
      <w:r w:rsidRPr="00DD4B31">
        <w:rPr>
          <w:lang w:val="es-ES"/>
        </w:rPr>
        <w:t>pÚblica</w:t>
      </w:r>
      <w:proofErr w:type="spellEnd"/>
      <w:r w:rsidRPr="00DD4B31">
        <w:rPr>
          <w:lang w:val="es-ES"/>
        </w:rPr>
        <w:t xml:space="preserve">, </w:t>
      </w:r>
      <w:proofErr w:type="spellStart"/>
      <w:r w:rsidRPr="00DD4B31">
        <w:rPr>
          <w:lang w:val="es-ES"/>
        </w:rPr>
        <w:t>Bogota</w:t>
      </w:r>
      <w:proofErr w:type="spellEnd"/>
      <w:r w:rsidRPr="00DD4B31">
        <w:rPr>
          <w:lang w:val="es-ES"/>
        </w:rPr>
        <w:t xml:space="preserve"> </w:t>
      </w:r>
    </w:p>
    <w:p w14:paraId="575146BC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 xml:space="preserve"> </w:t>
      </w:r>
    </w:p>
    <w:p w14:paraId="64137AA7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 xml:space="preserve">State Educational-Scientific Establishment </w:t>
      </w:r>
      <w:proofErr w:type="gramStart"/>
      <w:r>
        <w:rPr>
          <w:b/>
          <w:bCs/>
        </w:rPr>
        <w:t>“ The</w:t>
      </w:r>
      <w:proofErr w:type="gramEnd"/>
      <w:r>
        <w:rPr>
          <w:b/>
          <w:bCs/>
        </w:rPr>
        <w:t xml:space="preserve">  Academy of Financial Management”</w:t>
      </w:r>
    </w:p>
    <w:p w14:paraId="5A554922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</w:t>
      </w:r>
      <w:proofErr w:type="spellStart"/>
      <w:r>
        <w:t>Tetiana</w:t>
      </w:r>
      <w:proofErr w:type="spellEnd"/>
      <w:r>
        <w:t xml:space="preserve"> </w:t>
      </w:r>
      <w:proofErr w:type="spellStart"/>
      <w:r>
        <w:t>Iefymenko</w:t>
      </w:r>
      <w:proofErr w:type="spellEnd"/>
      <w:r>
        <w:t xml:space="preserve">, President, State Educational-Scientific Establishment </w:t>
      </w:r>
      <w:proofErr w:type="gramStart"/>
      <w:r>
        <w:t>“ The</w:t>
      </w:r>
      <w:proofErr w:type="gramEnd"/>
      <w:r>
        <w:t xml:space="preserve">  Academy of Financial Management”, Kyiv </w:t>
      </w:r>
    </w:p>
    <w:p w14:paraId="14E38FD8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791219E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The Graduate Institute</w:t>
      </w:r>
    </w:p>
    <w:p w14:paraId="46796560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</w:t>
      </w:r>
      <w:proofErr w:type="spellStart"/>
      <w:r>
        <w:t>Divya</w:t>
      </w:r>
      <w:proofErr w:type="spellEnd"/>
      <w:r>
        <w:t xml:space="preserve"> Rai, Student, Geneva </w:t>
      </w:r>
    </w:p>
    <w:p w14:paraId="3A32EA45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4E521D1A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The Institute of Chartered Accountants of India</w:t>
      </w:r>
    </w:p>
    <w:p w14:paraId="3F33459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Vijay Kumar Muthu Raju </w:t>
      </w:r>
      <w:proofErr w:type="spellStart"/>
      <w:r>
        <w:t>Paravasa</w:t>
      </w:r>
      <w:proofErr w:type="spellEnd"/>
      <w:r>
        <w:t xml:space="preserve"> Raju, Council Member, ICAI, New </w:t>
      </w:r>
      <w:proofErr w:type="spellStart"/>
      <w:proofErr w:type="gramStart"/>
      <w:r>
        <w:t>delhi</w:t>
      </w:r>
      <w:proofErr w:type="spellEnd"/>
      <w:proofErr w:type="gramEnd"/>
      <w:r>
        <w:t xml:space="preserve"> </w:t>
      </w:r>
    </w:p>
    <w:p w14:paraId="2D016ED9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2B064F2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UNA - UNIVERSITY CENTER and UFMG</w:t>
      </w:r>
    </w:p>
    <w:p w14:paraId="2C1665B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Poueri</w:t>
      </w:r>
      <w:proofErr w:type="spellEnd"/>
      <w:r>
        <w:t xml:space="preserve"> Mario, Professor, Belo </w:t>
      </w:r>
      <w:proofErr w:type="spellStart"/>
      <w:proofErr w:type="gramStart"/>
      <w:r>
        <w:t>horizonte</w:t>
      </w:r>
      <w:proofErr w:type="spellEnd"/>
      <w:proofErr w:type="gramEnd"/>
      <w:r>
        <w:t xml:space="preserve"> </w:t>
      </w:r>
    </w:p>
    <w:p w14:paraId="72496802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052813F5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University of Geneva</w:t>
      </w:r>
    </w:p>
    <w:p w14:paraId="6D9261D0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proofErr w:type="spellStart"/>
      <w:r>
        <w:t>Mme.</w:t>
      </w:r>
      <w:proofErr w:type="spellEnd"/>
      <w:r>
        <w:t xml:space="preserve"> Catherine Ferrier, Director, CSR Executive Education, Geneva </w:t>
      </w:r>
    </w:p>
    <w:p w14:paraId="23BF512A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7D99819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State  Educational </w:t>
      </w:r>
      <w:proofErr w:type="spellStart"/>
      <w:r>
        <w:rPr>
          <w:b/>
          <w:bCs/>
        </w:rPr>
        <w:t>ScientificInstitution</w:t>
      </w:r>
      <w:proofErr w:type="spellEnd"/>
      <w:r>
        <w:rPr>
          <w:b/>
          <w:bCs/>
        </w:rPr>
        <w:t xml:space="preserve"> "Academy of Financial Management"</w:t>
      </w:r>
    </w:p>
    <w:p w14:paraId="050E373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</w:t>
      </w:r>
      <w:proofErr w:type="spellStart"/>
      <w:r>
        <w:t>Liudmyla</w:t>
      </w:r>
      <w:proofErr w:type="spellEnd"/>
      <w:r>
        <w:t xml:space="preserve"> </w:t>
      </w:r>
      <w:proofErr w:type="spellStart"/>
      <w:r>
        <w:t>Lovinska</w:t>
      </w:r>
      <w:proofErr w:type="spellEnd"/>
      <w:r>
        <w:t xml:space="preserve">, Deputy Director on research of the </w:t>
      </w:r>
      <w:proofErr w:type="gramStart"/>
      <w:r>
        <w:t>State  Educational</w:t>
      </w:r>
      <w:proofErr w:type="gramEnd"/>
      <w:r>
        <w:t xml:space="preserve"> </w:t>
      </w:r>
      <w:proofErr w:type="spellStart"/>
      <w:r>
        <w:t>ScientificInstitution</w:t>
      </w:r>
      <w:proofErr w:type="spellEnd"/>
      <w:r>
        <w:t xml:space="preserve"> "Academy of Financial Management", Kyiv </w:t>
      </w:r>
    </w:p>
    <w:p w14:paraId="0D68B78F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 </w:t>
      </w:r>
    </w:p>
    <w:p w14:paraId="0556B17C" w14:textId="77777777" w:rsidR="00B860B9" w:rsidRPr="0044165F" w:rsidRDefault="00B860B9" w:rsidP="00B860B9">
      <w:pPr>
        <w:pStyle w:val="H1G"/>
      </w:pPr>
      <w:r w:rsidRPr="0044165F">
        <w:t xml:space="preserve">Private sector </w:t>
      </w:r>
    </w:p>
    <w:p w14:paraId="59EF12BB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BT Group</w:t>
      </w:r>
    </w:p>
    <w:p w14:paraId="43AE7AB5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Scott Barlow, Senior Reporting Manager, BT Group, London </w:t>
      </w:r>
    </w:p>
    <w:p w14:paraId="17A64560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0C0429F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Barclays</w:t>
      </w:r>
    </w:p>
    <w:p w14:paraId="4AC8CA4B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lastRenderedPageBreak/>
        <w:t xml:space="preserve">Mr. Eric </w:t>
      </w:r>
      <w:proofErr w:type="spellStart"/>
      <w:r>
        <w:t>Ducarouge</w:t>
      </w:r>
      <w:proofErr w:type="spellEnd"/>
      <w:r>
        <w:t xml:space="preserve">, Relationship Manager, Geneva </w:t>
      </w:r>
    </w:p>
    <w:p w14:paraId="140574BE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05C5A2B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proofErr w:type="spellStart"/>
      <w:r>
        <w:rPr>
          <w:b/>
          <w:bCs/>
        </w:rPr>
        <w:t>BlueOrchard</w:t>
      </w:r>
      <w:proofErr w:type="spellEnd"/>
    </w:p>
    <w:p w14:paraId="61FBDF7D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M. Patrick </w:t>
      </w:r>
      <w:proofErr w:type="spellStart"/>
      <w:r>
        <w:t>Scheurle</w:t>
      </w:r>
      <w:proofErr w:type="spellEnd"/>
      <w:r>
        <w:t xml:space="preserve">, Chief Executive Officer, </w:t>
      </w:r>
      <w:proofErr w:type="spellStart"/>
      <w:r>
        <w:t>BlueOrchard</w:t>
      </w:r>
      <w:proofErr w:type="spellEnd"/>
      <w:r>
        <w:t xml:space="preserve">, Zurich </w:t>
      </w:r>
    </w:p>
    <w:p w14:paraId="16B99D46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9D3384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Carillion</w:t>
      </w:r>
    </w:p>
    <w:p w14:paraId="67220DCC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David </w:t>
      </w:r>
      <w:proofErr w:type="spellStart"/>
      <w:r>
        <w:t>Picton</w:t>
      </w:r>
      <w:proofErr w:type="spellEnd"/>
      <w:r>
        <w:t xml:space="preserve">, Chief Sustainability Officer, Carillion, Wolverhampton </w:t>
      </w:r>
    </w:p>
    <w:p w14:paraId="20783270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E33B8A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proofErr w:type="gramStart"/>
      <w:r>
        <w:rPr>
          <w:b/>
          <w:bCs/>
        </w:rPr>
        <w:t xml:space="preserve">Deloitte Advisory Sp. z </w:t>
      </w:r>
      <w:proofErr w:type="spellStart"/>
      <w:r>
        <w:rPr>
          <w:b/>
          <w:bCs/>
        </w:rPr>
        <w:t>o.o</w:t>
      </w:r>
      <w:proofErr w:type="spellEnd"/>
      <w:r>
        <w:rPr>
          <w:b/>
          <w:bCs/>
        </w:rPr>
        <w:t>.</w:t>
      </w:r>
      <w:proofErr w:type="gramEnd"/>
    </w:p>
    <w:p w14:paraId="61406AFC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Irena </w:t>
      </w:r>
      <w:proofErr w:type="spellStart"/>
      <w:r>
        <w:t>Pichola</w:t>
      </w:r>
      <w:proofErr w:type="spellEnd"/>
      <w:r>
        <w:t xml:space="preserve">, Partner, Member of the Board, Deloitte Advisory Sp. z </w:t>
      </w:r>
      <w:proofErr w:type="spellStart"/>
      <w:r>
        <w:t>o.o</w:t>
      </w:r>
      <w:proofErr w:type="spellEnd"/>
      <w:r>
        <w:t xml:space="preserve">., Warsaw </w:t>
      </w:r>
    </w:p>
    <w:p w14:paraId="7F5530D7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23FAC82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 xml:space="preserve">Deloitte </w:t>
      </w:r>
      <w:proofErr w:type="spellStart"/>
      <w:r>
        <w:rPr>
          <w:b/>
          <w:bCs/>
        </w:rPr>
        <w:t>Touche</w:t>
      </w:r>
      <w:proofErr w:type="spellEnd"/>
      <w:r>
        <w:rPr>
          <w:b/>
          <w:bCs/>
        </w:rPr>
        <w:t xml:space="preserve"> Tohmatsu Limited</w:t>
      </w:r>
    </w:p>
    <w:p w14:paraId="5FC9A934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Colin Fleming, Associate Director, London </w:t>
      </w:r>
    </w:p>
    <w:p w14:paraId="566D0FA6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0FE4965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ESG Insight</w:t>
      </w:r>
    </w:p>
    <w:p w14:paraId="2652655C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Jane </w:t>
      </w:r>
      <w:proofErr w:type="spellStart"/>
      <w:r>
        <w:t>Thostrup</w:t>
      </w:r>
      <w:proofErr w:type="spellEnd"/>
      <w:r>
        <w:t xml:space="preserve"> </w:t>
      </w:r>
      <w:proofErr w:type="spellStart"/>
      <w:r>
        <w:t>Jagd</w:t>
      </w:r>
      <w:proofErr w:type="spellEnd"/>
      <w:r>
        <w:t xml:space="preserve">, Lead Researcher &amp; Consultant, ESG Insight, Ringsted </w:t>
      </w:r>
    </w:p>
    <w:p w14:paraId="420740B4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B4A21C4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EY</w:t>
      </w:r>
    </w:p>
    <w:p w14:paraId="55FE3704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proofErr w:type="spellStart"/>
      <w:r>
        <w:t>Mme.</w:t>
      </w:r>
      <w:proofErr w:type="spellEnd"/>
      <w:r>
        <w:t xml:space="preserve"> </w:t>
      </w:r>
      <w:proofErr w:type="spellStart"/>
      <w:r>
        <w:t>Gulenn</w:t>
      </w:r>
      <w:proofErr w:type="spellEnd"/>
      <w:r>
        <w:t xml:space="preserve"> </w:t>
      </w:r>
      <w:proofErr w:type="spellStart"/>
      <w:r>
        <w:t>Tambe</w:t>
      </w:r>
      <w:proofErr w:type="spellEnd"/>
      <w:r>
        <w:t xml:space="preserve">, Partner, </w:t>
      </w:r>
      <w:proofErr w:type="spellStart"/>
      <w:r>
        <w:t>Ey</w:t>
      </w:r>
      <w:proofErr w:type="spellEnd"/>
      <w:r>
        <w:t xml:space="preserve">, London </w:t>
      </w:r>
    </w:p>
    <w:p w14:paraId="149173FD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B1B7B17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EY (Ernst &amp; Young)</w:t>
      </w:r>
    </w:p>
    <w:p w14:paraId="584DF473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Nicola </w:t>
      </w:r>
      <w:proofErr w:type="spellStart"/>
      <w:r>
        <w:t>Ruane</w:t>
      </w:r>
      <w:proofErr w:type="spellEnd"/>
      <w:r>
        <w:t xml:space="preserve">, Senior Manager, Corporate Sustainability, EY (Ernst &amp; Young), London </w:t>
      </w:r>
    </w:p>
    <w:p w14:paraId="41A7CA7A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D0F76F8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Gather London</w:t>
      </w:r>
    </w:p>
    <w:p w14:paraId="35540154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Charles Mario </w:t>
      </w:r>
      <w:proofErr w:type="spellStart"/>
      <w:r>
        <w:t>Abela</w:t>
      </w:r>
      <w:proofErr w:type="spellEnd"/>
      <w:r>
        <w:t xml:space="preserve">, Corporate Reporting and Research Director, Gather London, London </w:t>
      </w:r>
    </w:p>
    <w:p w14:paraId="72C3C94E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C0EB4B6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INSTITUTE OF CHARTERED ACCOUNTANTS OF NIGERIA</w:t>
      </w:r>
    </w:p>
    <w:p w14:paraId="3B37A23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Razak</w:t>
      </w:r>
      <w:proofErr w:type="spellEnd"/>
      <w:r>
        <w:t xml:space="preserve"> </w:t>
      </w:r>
      <w:proofErr w:type="spellStart"/>
      <w:r>
        <w:t>Jaiyeola</w:t>
      </w:r>
      <w:proofErr w:type="spellEnd"/>
      <w:r>
        <w:t xml:space="preserve">, 1st Deputy Vice President, </w:t>
      </w:r>
      <w:proofErr w:type="spellStart"/>
      <w:r>
        <w:t>Ikeja</w:t>
      </w:r>
      <w:proofErr w:type="spellEnd"/>
      <w:r>
        <w:t xml:space="preserve"> </w:t>
      </w:r>
    </w:p>
    <w:p w14:paraId="60576B6D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4C1251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International Federation of Accountants</w:t>
      </w:r>
    </w:p>
    <w:p w14:paraId="50B7C94D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Stathis</w:t>
      </w:r>
      <w:proofErr w:type="spellEnd"/>
      <w:r>
        <w:t xml:space="preserve"> Gould, Head of Professional Accountants in Business, International Federation of Accountants, Katonah </w:t>
      </w:r>
    </w:p>
    <w:p w14:paraId="35B27DCB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B90A107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JK RANDLE PROFESSIONAL SERVICES</w:t>
      </w:r>
    </w:p>
    <w:p w14:paraId="167E3993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Jaiye</w:t>
      </w:r>
      <w:proofErr w:type="spellEnd"/>
      <w:r>
        <w:t xml:space="preserve"> Randle, Chairman &amp; chief executive, Lagos </w:t>
      </w:r>
    </w:p>
    <w:p w14:paraId="03738071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1131FD5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KPR Associates</w:t>
      </w:r>
    </w:p>
    <w:p w14:paraId="55B8EB5F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Kurt </w:t>
      </w:r>
      <w:proofErr w:type="spellStart"/>
      <w:r>
        <w:t>Ramin</w:t>
      </w:r>
      <w:proofErr w:type="spellEnd"/>
      <w:r>
        <w:t xml:space="preserve">, Director, Düsseldorf </w:t>
      </w:r>
    </w:p>
    <w:p w14:paraId="322A6FCF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1102467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Law Square</w:t>
      </w:r>
    </w:p>
    <w:p w14:paraId="035152D9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David </w:t>
      </w:r>
      <w:proofErr w:type="spellStart"/>
      <w:r>
        <w:t>Szafran</w:t>
      </w:r>
      <w:proofErr w:type="spellEnd"/>
      <w:r>
        <w:t xml:space="preserve">, </w:t>
      </w:r>
      <w:proofErr w:type="spellStart"/>
      <w:r>
        <w:t>Avocat</w:t>
      </w:r>
      <w:proofErr w:type="spellEnd"/>
      <w:r>
        <w:t xml:space="preserve">, Brussels </w:t>
      </w:r>
    </w:p>
    <w:p w14:paraId="61E3F09F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09300E6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PwC</w:t>
      </w:r>
    </w:p>
    <w:p w14:paraId="229628B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David </w:t>
      </w:r>
      <w:proofErr w:type="spellStart"/>
      <w:r>
        <w:t>Baur</w:t>
      </w:r>
      <w:proofErr w:type="spellEnd"/>
      <w:r>
        <w:t xml:space="preserve">, Director, </w:t>
      </w:r>
      <w:proofErr w:type="spellStart"/>
      <w:r>
        <w:t>Lufingen</w:t>
      </w:r>
      <w:proofErr w:type="spellEnd"/>
      <w:r>
        <w:t xml:space="preserve"> </w:t>
      </w:r>
    </w:p>
    <w:p w14:paraId="75A48796" w14:textId="77777777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3F2770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Swiss Reinsurance</w:t>
      </w:r>
    </w:p>
    <w:p w14:paraId="47CDD8A8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M. Maria </w:t>
      </w:r>
      <w:proofErr w:type="spellStart"/>
      <w:r>
        <w:t>Lisiakova</w:t>
      </w:r>
      <w:proofErr w:type="spellEnd"/>
      <w:r>
        <w:t xml:space="preserve">, Risk Manager, Zurich </w:t>
      </w:r>
    </w:p>
    <w:p w14:paraId="3EFD81F1" w14:textId="6553914A" w:rsidR="00B860B9" w:rsidRPr="004719D8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br w:type="page"/>
      </w:r>
    </w:p>
    <w:p w14:paraId="4E7719E2" w14:textId="455DF169" w:rsidR="00B860B9" w:rsidRDefault="00B860B9" w:rsidP="00B860B9">
      <w:pPr>
        <w:pStyle w:val="H1G"/>
      </w:pPr>
      <w:r w:rsidRPr="0044165F">
        <w:t xml:space="preserve">Other </w:t>
      </w:r>
      <w:r>
        <w:t>i</w:t>
      </w:r>
      <w:r w:rsidRPr="0044165F">
        <w:t>nvitees</w:t>
      </w:r>
    </w:p>
    <w:p w14:paraId="4A28E49E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ACCA</w:t>
      </w:r>
    </w:p>
    <w:p w14:paraId="1DD7625C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Shahrukh</w:t>
      </w:r>
      <w:proofErr w:type="spellEnd"/>
      <w:r>
        <w:t xml:space="preserve"> Ali Khan, Director - Regulatory Development, </w:t>
      </w:r>
      <w:proofErr w:type="spellStart"/>
      <w:r>
        <w:t>Acca</w:t>
      </w:r>
      <w:proofErr w:type="spellEnd"/>
      <w:r>
        <w:t xml:space="preserve">, London </w:t>
      </w:r>
    </w:p>
    <w:p w14:paraId="6AE5188B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1EB846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ACCA (Association of Chartered Certified Accountants)</w:t>
      </w:r>
    </w:p>
    <w:p w14:paraId="73426F0D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James Greer, Senior manager, Professional Insights, London </w:t>
      </w:r>
    </w:p>
    <w:p w14:paraId="56AB42A1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327EC8A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 xml:space="preserve">Association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National Accountants of Nigeria</w:t>
      </w:r>
    </w:p>
    <w:p w14:paraId="2DAA19A4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Umar Hamid, Past President ANAN/Managing Partner, Kano state </w:t>
      </w:r>
    </w:p>
    <w:p w14:paraId="71A66233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7122329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Association of Chartered Certified Accountants</w:t>
      </w:r>
    </w:p>
    <w:p w14:paraId="2DDB8D4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Richard Martin, Head of Corporate Reporting, London </w:t>
      </w:r>
    </w:p>
    <w:p w14:paraId="5AC784CE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33EAC87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Association of National Accountants of Nigeria (ANAN)</w:t>
      </w:r>
    </w:p>
    <w:p w14:paraId="066D7AC8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Johnson </w:t>
      </w:r>
      <w:proofErr w:type="spellStart"/>
      <w:r>
        <w:t>Oluata</w:t>
      </w:r>
      <w:proofErr w:type="spellEnd"/>
      <w:r>
        <w:t xml:space="preserve">, Member of Governing Council/Chair of International Relations Committee, </w:t>
      </w:r>
      <w:proofErr w:type="spellStart"/>
      <w:r>
        <w:t>Yaba</w:t>
      </w:r>
      <w:proofErr w:type="spellEnd"/>
      <w:r>
        <w:t xml:space="preserve"> </w:t>
      </w:r>
    </w:p>
    <w:p w14:paraId="310C05ED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54C2293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CDP Europe</w:t>
      </w:r>
    </w:p>
    <w:p w14:paraId="44D73433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Steven </w:t>
      </w:r>
      <w:proofErr w:type="spellStart"/>
      <w:r>
        <w:t>Tebbe</w:t>
      </w:r>
      <w:proofErr w:type="spellEnd"/>
      <w:r>
        <w:t xml:space="preserve">, Executive &amp; Managing Director, Geneva </w:t>
      </w:r>
    </w:p>
    <w:p w14:paraId="0EFA575B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4F5F4D5" w14:textId="77777777" w:rsidR="00B860B9" w:rsidRPr="00DD4B31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  <w:rPr>
          <w:lang w:val="es-ES"/>
        </w:rPr>
      </w:pPr>
      <w:r w:rsidRPr="00DD4B31">
        <w:rPr>
          <w:b/>
          <w:bCs/>
          <w:lang w:val="es-ES"/>
        </w:rPr>
        <w:t xml:space="preserve">CMVM - </w:t>
      </w:r>
      <w:proofErr w:type="spellStart"/>
      <w:r w:rsidRPr="00DD4B31">
        <w:rPr>
          <w:b/>
          <w:bCs/>
          <w:lang w:val="es-ES"/>
        </w:rPr>
        <w:t>Comissão</w:t>
      </w:r>
      <w:proofErr w:type="spellEnd"/>
      <w:r w:rsidRPr="00DD4B31">
        <w:rPr>
          <w:b/>
          <w:bCs/>
          <w:lang w:val="es-ES"/>
        </w:rPr>
        <w:t xml:space="preserve"> do Mercado de Valores </w:t>
      </w:r>
      <w:proofErr w:type="spellStart"/>
      <w:r w:rsidRPr="00DD4B31">
        <w:rPr>
          <w:b/>
          <w:bCs/>
          <w:lang w:val="es-ES"/>
        </w:rPr>
        <w:t>Mobiliários</w:t>
      </w:r>
      <w:proofErr w:type="spellEnd"/>
    </w:p>
    <w:p w14:paraId="5ABE60C0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 xml:space="preserve">Sra. </w:t>
      </w:r>
      <w:proofErr w:type="spellStart"/>
      <w:r w:rsidRPr="00DD4B31">
        <w:rPr>
          <w:lang w:val="es-ES"/>
        </w:rPr>
        <w:t>Andreia</w:t>
      </w:r>
      <w:proofErr w:type="spellEnd"/>
      <w:r w:rsidRPr="00DD4B31">
        <w:rPr>
          <w:lang w:val="es-ES"/>
        </w:rPr>
        <w:t xml:space="preserve"> Costa, </w:t>
      </w:r>
      <w:proofErr w:type="spellStart"/>
      <w:r w:rsidRPr="00DD4B31">
        <w:rPr>
          <w:lang w:val="es-ES"/>
        </w:rPr>
        <w:t>Economist</w:t>
      </w:r>
      <w:proofErr w:type="spellEnd"/>
      <w:r w:rsidRPr="00DD4B31">
        <w:rPr>
          <w:lang w:val="es-ES"/>
        </w:rPr>
        <w:t xml:space="preserve">, Lisboa </w:t>
      </w:r>
    </w:p>
    <w:p w14:paraId="549289A1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</w:p>
    <w:p w14:paraId="14B6C433" w14:textId="77777777" w:rsidR="00B860B9" w:rsidRPr="00DD4B31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  <w:rPr>
          <w:lang w:val="es-ES"/>
        </w:rPr>
      </w:pPr>
      <w:r w:rsidRPr="00DD4B31">
        <w:rPr>
          <w:b/>
          <w:bCs/>
          <w:lang w:val="es-ES"/>
        </w:rPr>
        <w:t>CNC COTE D'IVOIRE</w:t>
      </w:r>
    </w:p>
    <w:p w14:paraId="4291A2C8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t xml:space="preserve">Mr. </w:t>
      </w:r>
      <w:proofErr w:type="spellStart"/>
      <w:r w:rsidRPr="00DD4B31">
        <w:rPr>
          <w:lang w:val="es-ES"/>
        </w:rPr>
        <w:t>Bodoa</w:t>
      </w:r>
      <w:proofErr w:type="spellEnd"/>
      <w:r w:rsidRPr="00DD4B31">
        <w:rPr>
          <w:lang w:val="es-ES"/>
        </w:rPr>
        <w:t xml:space="preserve"> </w:t>
      </w:r>
      <w:proofErr w:type="spellStart"/>
      <w:r w:rsidRPr="00DD4B31">
        <w:rPr>
          <w:lang w:val="es-ES"/>
        </w:rPr>
        <w:t>Kaguembega</w:t>
      </w:r>
      <w:proofErr w:type="spellEnd"/>
      <w:r w:rsidRPr="00DD4B31">
        <w:rPr>
          <w:lang w:val="es-ES"/>
        </w:rPr>
        <w:t xml:space="preserve">, </w:t>
      </w:r>
      <w:proofErr w:type="spellStart"/>
      <w:r w:rsidRPr="00DD4B31">
        <w:rPr>
          <w:lang w:val="es-ES"/>
        </w:rPr>
        <w:t>Expert</w:t>
      </w:r>
      <w:proofErr w:type="spellEnd"/>
      <w:r w:rsidRPr="00DD4B31">
        <w:rPr>
          <w:lang w:val="es-ES"/>
        </w:rPr>
        <w:t xml:space="preserve"> </w:t>
      </w:r>
      <w:proofErr w:type="spellStart"/>
      <w:r w:rsidRPr="00DD4B31">
        <w:rPr>
          <w:lang w:val="es-ES"/>
        </w:rPr>
        <w:t>comptable</w:t>
      </w:r>
      <w:proofErr w:type="spellEnd"/>
      <w:r w:rsidRPr="00DD4B31">
        <w:rPr>
          <w:lang w:val="es-ES"/>
        </w:rPr>
        <w:t xml:space="preserve">, </w:t>
      </w:r>
      <w:proofErr w:type="spellStart"/>
      <w:r w:rsidRPr="00DD4B31">
        <w:rPr>
          <w:lang w:val="es-ES"/>
        </w:rPr>
        <w:t>Abidjan</w:t>
      </w:r>
      <w:proofErr w:type="spellEnd"/>
      <w:r w:rsidRPr="00DD4B31">
        <w:rPr>
          <w:lang w:val="es-ES"/>
        </w:rPr>
        <w:t xml:space="preserve"> </w:t>
      </w:r>
    </w:p>
    <w:p w14:paraId="681EACB8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</w:p>
    <w:p w14:paraId="7BD4F56B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CNDCEC</w:t>
      </w:r>
    </w:p>
    <w:p w14:paraId="33D7FD43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Giorgio De Giorgi, Delegate, Rome </w:t>
      </w:r>
    </w:p>
    <w:p w14:paraId="001BC2B1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4408C17D" w14:textId="77777777" w:rsidR="00B860B9" w:rsidRPr="00DD4B31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  <w:rPr>
          <w:lang w:val="fr-CH"/>
        </w:rPr>
      </w:pPr>
      <w:r w:rsidRPr="00DD4B31">
        <w:rPr>
          <w:b/>
          <w:bCs/>
          <w:lang w:val="fr-CH"/>
        </w:rPr>
        <w:t>Cabinet Pierre WANSSY et Associés</w:t>
      </w:r>
    </w:p>
    <w:p w14:paraId="1EF3B34D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 xml:space="preserve">Mr. Pierre </w:t>
      </w:r>
      <w:proofErr w:type="spellStart"/>
      <w:r w:rsidRPr="00DD4B31">
        <w:rPr>
          <w:lang w:val="fr-CH"/>
        </w:rPr>
        <w:t>Wanssy</w:t>
      </w:r>
      <w:proofErr w:type="spellEnd"/>
      <w:r w:rsidRPr="00DD4B31">
        <w:rPr>
          <w:lang w:val="fr-CH"/>
        </w:rPr>
        <w:t xml:space="preserve">, Directeur et expert-comptable, Douala </w:t>
      </w:r>
    </w:p>
    <w:p w14:paraId="06325F80" w14:textId="77777777" w:rsidR="00B860B9" w:rsidRPr="00DD4B31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</w:p>
    <w:p w14:paraId="558672C3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Chinese Institute of Certified Public Accountants (CICPA)</w:t>
      </w:r>
    </w:p>
    <w:p w14:paraId="21ED84B3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Xiaofeng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 xml:space="preserve">, Deputy Secretary General, Beijing </w:t>
      </w:r>
    </w:p>
    <w:p w14:paraId="3008830C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Yao </w:t>
      </w:r>
      <w:proofErr w:type="spellStart"/>
      <w:r>
        <w:t>Jin</w:t>
      </w:r>
      <w:proofErr w:type="spellEnd"/>
      <w:r>
        <w:t xml:space="preserve">, Staff of International Affairs Department, Beijing </w:t>
      </w:r>
    </w:p>
    <w:p w14:paraId="519829CB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Jianhua</w:t>
      </w:r>
      <w:proofErr w:type="spellEnd"/>
      <w:r>
        <w:t xml:space="preserve"> Tang, Director of Professional Standards and Technical Guidance Department, Beijing </w:t>
      </w:r>
    </w:p>
    <w:p w14:paraId="558820B2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25B1F3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European Financial Reporting Advisory Group (EFRAG)</w:t>
      </w:r>
    </w:p>
    <w:p w14:paraId="5CCA2114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>Mr. Jean-</w:t>
      </w:r>
      <w:proofErr w:type="spellStart"/>
      <w:r>
        <w:t>paul</w:t>
      </w:r>
      <w:proofErr w:type="spellEnd"/>
      <w:r>
        <w:t xml:space="preserve"> </w:t>
      </w:r>
      <w:proofErr w:type="spellStart"/>
      <w:r>
        <w:t>Gauzès</w:t>
      </w:r>
      <w:proofErr w:type="spellEnd"/>
      <w:r>
        <w:t xml:space="preserve">, EFRAG Board President, European Financial Reporting Advisory Group (EFRAG), Brussels </w:t>
      </w:r>
    </w:p>
    <w:p w14:paraId="5163E5C4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0726075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Financial Accounting Standards Board</w:t>
      </w:r>
    </w:p>
    <w:p w14:paraId="3EEB0A39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Susan </w:t>
      </w:r>
      <w:proofErr w:type="spellStart"/>
      <w:r>
        <w:t>Cosper</w:t>
      </w:r>
      <w:proofErr w:type="spellEnd"/>
      <w:r>
        <w:t xml:space="preserve">, Technical Director and Chairman of the Emerging Issues Task Force, Norwalk </w:t>
      </w:r>
    </w:p>
    <w:p w14:paraId="59F3FC81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02AD754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Financial Reporting Council</w:t>
      </w:r>
    </w:p>
    <w:p w14:paraId="06936BA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Marek Grabowski, Director of Audit Policy, Financial Reporting Council, London </w:t>
      </w:r>
    </w:p>
    <w:p w14:paraId="60960A6F" w14:textId="400335F1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br w:type="page"/>
      </w:r>
    </w:p>
    <w:p w14:paraId="771B3CF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Financial Supervisory Service</w:t>
      </w:r>
    </w:p>
    <w:p w14:paraId="6AFDE3D5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Sanghoon</w:t>
      </w:r>
      <w:proofErr w:type="spellEnd"/>
      <w:r>
        <w:t xml:space="preserve"> Lee, Financial supervisor, Seoul </w:t>
      </w:r>
    </w:p>
    <w:p w14:paraId="291A4D01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108E51E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GRI</w:t>
      </w:r>
    </w:p>
    <w:p w14:paraId="7D4AB438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Eric </w:t>
      </w:r>
      <w:proofErr w:type="spellStart"/>
      <w:r>
        <w:t>Hespenheide</w:t>
      </w:r>
      <w:proofErr w:type="spellEnd"/>
      <w:r>
        <w:t xml:space="preserve">, Interim Chief Executive, </w:t>
      </w:r>
      <w:proofErr w:type="spellStart"/>
      <w:r>
        <w:t>Gri</w:t>
      </w:r>
      <w:proofErr w:type="spellEnd"/>
      <w:r>
        <w:t xml:space="preserve">, Amsterdam </w:t>
      </w:r>
    </w:p>
    <w:p w14:paraId="35F0C001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002C359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IFMA</w:t>
      </w:r>
    </w:p>
    <w:p w14:paraId="350D1722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Syed </w:t>
      </w:r>
      <w:proofErr w:type="spellStart"/>
      <w:r>
        <w:t>Azam</w:t>
      </w:r>
      <w:proofErr w:type="spellEnd"/>
      <w:r>
        <w:t xml:space="preserve"> Ali, Consultant, Geneva </w:t>
      </w:r>
    </w:p>
    <w:p w14:paraId="523D391C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1C4C523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INSTITUTE OF SINGAPORE CHARTERED ACCOUNTANTS</w:t>
      </w:r>
    </w:p>
    <w:p w14:paraId="44CB7AA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Gerard </w:t>
      </w:r>
      <w:proofErr w:type="spellStart"/>
      <w:r>
        <w:t>Ee</w:t>
      </w:r>
      <w:proofErr w:type="spellEnd"/>
      <w:r>
        <w:t xml:space="preserve">, President, Institute of </w:t>
      </w:r>
      <w:proofErr w:type="spellStart"/>
      <w:proofErr w:type="gramStart"/>
      <w:r>
        <w:t>singapore</w:t>
      </w:r>
      <w:proofErr w:type="spellEnd"/>
      <w:proofErr w:type="gramEnd"/>
      <w:r>
        <w:t xml:space="preserve"> chartered accountants, Singapore </w:t>
      </w:r>
    </w:p>
    <w:p w14:paraId="4D2D0F37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4AD93CF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Institute of Chartered Accountants of Nigeria</w:t>
      </w:r>
    </w:p>
    <w:p w14:paraId="220C5C72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Innocent </w:t>
      </w:r>
      <w:proofErr w:type="spellStart"/>
      <w:r>
        <w:t>Okwuosa</w:t>
      </w:r>
      <w:proofErr w:type="spellEnd"/>
      <w:r>
        <w:t xml:space="preserve">, Member, Governing Council, Lagos </w:t>
      </w:r>
    </w:p>
    <w:p w14:paraId="4F4338A3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0E09A08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proofErr w:type="spellStart"/>
      <w:r>
        <w:rPr>
          <w:b/>
          <w:bCs/>
        </w:rPr>
        <w:t>Interamerican</w:t>
      </w:r>
      <w:proofErr w:type="spellEnd"/>
      <w:r>
        <w:rPr>
          <w:b/>
          <w:bCs/>
        </w:rPr>
        <w:t xml:space="preserve"> Accounting Association</w:t>
      </w:r>
    </w:p>
    <w:p w14:paraId="2382166D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Cornelio Porras, First </w:t>
      </w:r>
      <w:proofErr w:type="spellStart"/>
      <w:r>
        <w:t>VicePresident</w:t>
      </w:r>
      <w:proofErr w:type="spellEnd"/>
      <w:r>
        <w:t xml:space="preserve"> of AIC, </w:t>
      </w:r>
      <w:proofErr w:type="spellStart"/>
      <w:r>
        <w:t>Interamerican</w:t>
      </w:r>
      <w:proofErr w:type="spellEnd"/>
      <w:r>
        <w:t xml:space="preserve"> Accounting Association, Managua </w:t>
      </w:r>
    </w:p>
    <w:p w14:paraId="50A30E31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A64494A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International Accounting Standards Board</w:t>
      </w:r>
    </w:p>
    <w:p w14:paraId="145C6D68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Hugh Shields, Executive Technical Director, London </w:t>
      </w:r>
    </w:p>
    <w:p w14:paraId="38DDFA3C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6D5A644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International Federation of Accountants</w:t>
      </w:r>
    </w:p>
    <w:p w14:paraId="3D5849B5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Olivia </w:t>
      </w:r>
      <w:proofErr w:type="spellStart"/>
      <w:r>
        <w:t>Kirtley</w:t>
      </w:r>
      <w:proofErr w:type="spellEnd"/>
      <w:r>
        <w:t xml:space="preserve">, President IFAC, International Federation of Accountants, New </w:t>
      </w:r>
      <w:proofErr w:type="spellStart"/>
      <w:proofErr w:type="gramStart"/>
      <w:r>
        <w:t>york</w:t>
      </w:r>
      <w:proofErr w:type="spellEnd"/>
      <w:proofErr w:type="gramEnd"/>
      <w:r>
        <w:t xml:space="preserve"> </w:t>
      </w:r>
    </w:p>
    <w:p w14:paraId="7F1077C5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5CFCAA9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Kenya Accountants and Secretaries National Examinations Board</w:t>
      </w:r>
    </w:p>
    <w:p w14:paraId="7F9E863D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Raymond </w:t>
      </w:r>
      <w:proofErr w:type="spellStart"/>
      <w:r>
        <w:t>Onyoo</w:t>
      </w:r>
      <w:proofErr w:type="spellEnd"/>
      <w:r>
        <w:t xml:space="preserve"> </w:t>
      </w:r>
      <w:proofErr w:type="spellStart"/>
      <w:r>
        <w:t>Ochieng</w:t>
      </w:r>
      <w:proofErr w:type="spellEnd"/>
      <w:r>
        <w:t xml:space="preserve">, Senior finance officer, Nairobi </w:t>
      </w:r>
    </w:p>
    <w:p w14:paraId="7F90D1FC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1D4AC1A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Kenya Accountants and Secretaries National Examinations Board - KASNEB (PARASTATAL)</w:t>
      </w:r>
    </w:p>
    <w:p w14:paraId="06DB4F85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Peter </w:t>
      </w:r>
      <w:proofErr w:type="spellStart"/>
      <w:r>
        <w:t>Gachobe</w:t>
      </w:r>
      <w:proofErr w:type="spellEnd"/>
      <w:r>
        <w:t xml:space="preserve">, Senior examinations officer, Nairobi </w:t>
      </w:r>
    </w:p>
    <w:p w14:paraId="26864E5A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9788C8B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Mission of Brazil to the WTO</w:t>
      </w:r>
    </w:p>
    <w:p w14:paraId="70B46CA9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Fernanda Martino, intern, Geneva </w:t>
      </w:r>
    </w:p>
    <w:p w14:paraId="54B98A20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6CF4DBB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National Audit Authority of Cambodia</w:t>
      </w:r>
    </w:p>
    <w:p w14:paraId="089D0EFD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Sat </w:t>
      </w:r>
      <w:proofErr w:type="spellStart"/>
      <w:r>
        <w:t>Samrit</w:t>
      </w:r>
      <w:proofErr w:type="spellEnd"/>
      <w:r>
        <w:t xml:space="preserve">, Deputy Secretary General of the National Audit Authority of Cambodia, Phnom </w:t>
      </w:r>
      <w:proofErr w:type="spellStart"/>
      <w:r>
        <w:t>penh</w:t>
      </w:r>
      <w:proofErr w:type="spellEnd"/>
      <w:r>
        <w:t xml:space="preserve"> </w:t>
      </w:r>
    </w:p>
    <w:p w14:paraId="0C54B2CA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85BAFA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Office of the Auditor General</w:t>
      </w:r>
    </w:p>
    <w:p w14:paraId="606F2D7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David </w:t>
      </w:r>
      <w:proofErr w:type="spellStart"/>
      <w:r>
        <w:t>Gichana</w:t>
      </w:r>
      <w:proofErr w:type="spellEnd"/>
      <w:r>
        <w:t xml:space="preserve">, Deputy Auditor General, Office of the Auditor General, Nairobi </w:t>
      </w:r>
    </w:p>
    <w:p w14:paraId="243092EA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7680DC91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Qatar Financial Centre Regulatory Authority</w:t>
      </w:r>
    </w:p>
    <w:p w14:paraId="489AA468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Ewald Muller, Managing Director, Supervision &amp; Authorisation, Doha </w:t>
      </w:r>
    </w:p>
    <w:p w14:paraId="6FA1FBAD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34410A25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Responsible Business Initiative</w:t>
      </w:r>
    </w:p>
    <w:p w14:paraId="3E2EEF4E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</w:t>
      </w:r>
      <w:proofErr w:type="spellStart"/>
      <w:r>
        <w:t>Ambreen</w:t>
      </w:r>
      <w:proofErr w:type="spellEnd"/>
      <w:r>
        <w:t xml:space="preserve"> </w:t>
      </w:r>
      <w:proofErr w:type="spellStart"/>
      <w:r>
        <w:t>Waheed</w:t>
      </w:r>
      <w:proofErr w:type="spellEnd"/>
      <w:r>
        <w:t xml:space="preserve">, Founder &amp;amp; Advisor, Responsible Business Initiative, Lahore </w:t>
      </w:r>
    </w:p>
    <w:p w14:paraId="299F5037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FD50F64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Royal NBA</w:t>
      </w:r>
    </w:p>
    <w:p w14:paraId="0BBC5F20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Paul </w:t>
      </w:r>
      <w:proofErr w:type="spellStart"/>
      <w:r>
        <w:t>Hurks</w:t>
      </w:r>
      <w:proofErr w:type="spellEnd"/>
      <w:r>
        <w:t xml:space="preserve">, Manager International Accountancy and Education, Amsterdam </w:t>
      </w:r>
    </w:p>
    <w:p w14:paraId="549A0266" w14:textId="56392E80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br w:type="page"/>
      </w:r>
    </w:p>
    <w:p w14:paraId="335AF09A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Saigon Commercial Bank (SCB)</w:t>
      </w:r>
    </w:p>
    <w:p w14:paraId="42CD0CD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Van </w:t>
      </w:r>
      <w:proofErr w:type="gramStart"/>
      <w:r>
        <w:t>Vo</w:t>
      </w:r>
      <w:proofErr w:type="gramEnd"/>
      <w:r>
        <w:t xml:space="preserve"> Tan Hoang, </w:t>
      </w:r>
      <w:proofErr w:type="spellStart"/>
      <w:r>
        <w:t>Ceo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 chi minh </w:t>
      </w:r>
    </w:p>
    <w:p w14:paraId="4F72D6EB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3ABD968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Slovak Chambers of Auditors</w:t>
      </w:r>
    </w:p>
    <w:p w14:paraId="72C00AB3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Milan </w:t>
      </w:r>
      <w:proofErr w:type="spellStart"/>
      <w:r>
        <w:t>Petko</w:t>
      </w:r>
      <w:proofErr w:type="spellEnd"/>
      <w:r>
        <w:t xml:space="preserve">, Head of Supervision Board, Bratislava </w:t>
      </w:r>
    </w:p>
    <w:p w14:paraId="4C675D67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</w:t>
      </w:r>
      <w:proofErr w:type="spellStart"/>
      <w:r>
        <w:t>Ruzena</w:t>
      </w:r>
      <w:proofErr w:type="spellEnd"/>
      <w:r>
        <w:t xml:space="preserve"> </w:t>
      </w:r>
      <w:proofErr w:type="spellStart"/>
      <w:r>
        <w:t>Strakova</w:t>
      </w:r>
      <w:proofErr w:type="spellEnd"/>
      <w:r>
        <w:t xml:space="preserve">, Vice President for Economy, </w:t>
      </w:r>
      <w:proofErr w:type="spellStart"/>
      <w:r>
        <w:t>Piestany</w:t>
      </w:r>
      <w:proofErr w:type="spellEnd"/>
      <w:r>
        <w:t xml:space="preserve"> </w:t>
      </w:r>
    </w:p>
    <w:p w14:paraId="3477134F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572C7DD6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Sudanese Association of Certified Accountants</w:t>
      </w:r>
    </w:p>
    <w:p w14:paraId="60E46729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Hisham</w:t>
      </w:r>
      <w:proofErr w:type="spellEnd"/>
      <w:r>
        <w:t xml:space="preserve"> Ali, Secretary, </w:t>
      </w:r>
      <w:proofErr w:type="spellStart"/>
      <w:r>
        <w:t>Kartoum</w:t>
      </w:r>
      <w:proofErr w:type="spellEnd"/>
      <w:r>
        <w:t xml:space="preserve"> </w:t>
      </w:r>
    </w:p>
    <w:p w14:paraId="355689BB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Mohamed </w:t>
      </w:r>
      <w:proofErr w:type="spellStart"/>
      <w:r>
        <w:t>Zainelabdeen</w:t>
      </w:r>
      <w:proofErr w:type="spellEnd"/>
      <w:r>
        <w:t xml:space="preserve">, Chairman, Khartoum </w:t>
      </w:r>
    </w:p>
    <w:p w14:paraId="53EE8BBF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173FCCD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Swiss GAAP FER</w:t>
      </w:r>
    </w:p>
    <w:p w14:paraId="59B5F2DA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Reto</w:t>
      </w:r>
      <w:proofErr w:type="spellEnd"/>
      <w:r>
        <w:t xml:space="preserve"> </w:t>
      </w:r>
      <w:proofErr w:type="spellStart"/>
      <w:r>
        <w:t>Eberle</w:t>
      </w:r>
      <w:proofErr w:type="spellEnd"/>
      <w:r>
        <w:t xml:space="preserve">, Member of the Executive Board, Zurich </w:t>
      </w:r>
    </w:p>
    <w:p w14:paraId="34327FBF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05B8C92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 xml:space="preserve">The Association of Danish Auditors: FSR - </w:t>
      </w:r>
      <w:proofErr w:type="spellStart"/>
      <w:r>
        <w:rPr>
          <w:b/>
          <w:bCs/>
        </w:rPr>
        <w:t>danske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revisorer</w:t>
      </w:r>
      <w:proofErr w:type="spellEnd"/>
    </w:p>
    <w:p w14:paraId="232C69C6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</w:t>
      </w:r>
      <w:proofErr w:type="spellStart"/>
      <w:r>
        <w:t>Birgitte</w:t>
      </w:r>
      <w:proofErr w:type="spellEnd"/>
      <w:r>
        <w:t xml:space="preserve"> </w:t>
      </w:r>
      <w:proofErr w:type="spellStart"/>
      <w:r>
        <w:t>Mogensen</w:t>
      </w:r>
      <w:proofErr w:type="spellEnd"/>
      <w:r>
        <w:t xml:space="preserve">, Chair of the CSR Council, The Association of Danish Auditors: FSR - </w:t>
      </w:r>
      <w:proofErr w:type="spellStart"/>
      <w:r>
        <w:t>danske</w:t>
      </w:r>
      <w:proofErr w:type="spellEnd"/>
      <w:r>
        <w:t xml:space="preserve"> </w:t>
      </w:r>
      <w:proofErr w:type="spellStart"/>
      <w:r>
        <w:t>revisorer</w:t>
      </w:r>
      <w:proofErr w:type="spellEnd"/>
      <w:r>
        <w:t xml:space="preserve">, Copenhagen </w:t>
      </w:r>
    </w:p>
    <w:p w14:paraId="79E29543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04851E5C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The Institute of Chartered Accountants of Nigeria (ICAN)</w:t>
      </w:r>
    </w:p>
    <w:p w14:paraId="01EA5C02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</w:t>
      </w:r>
      <w:proofErr w:type="spellStart"/>
      <w:r>
        <w:t>Mukaila</w:t>
      </w:r>
      <w:proofErr w:type="spellEnd"/>
      <w:r>
        <w:t xml:space="preserve"> </w:t>
      </w:r>
      <w:proofErr w:type="spellStart"/>
      <w:r>
        <w:t>Lawal</w:t>
      </w:r>
      <w:proofErr w:type="spellEnd"/>
      <w:r>
        <w:t xml:space="preserve">, Director of Finance, Lagos </w:t>
      </w:r>
    </w:p>
    <w:p w14:paraId="16D86F21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Titus </w:t>
      </w:r>
      <w:proofErr w:type="spellStart"/>
      <w:r>
        <w:t>Soetan</w:t>
      </w:r>
      <w:proofErr w:type="spellEnd"/>
      <w:r>
        <w:t xml:space="preserve">, President, Lagos </w:t>
      </w:r>
    </w:p>
    <w:p w14:paraId="082BF386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192A1E72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The International Integrated Reporting Council</w:t>
      </w:r>
    </w:p>
    <w:p w14:paraId="7FDEA8D1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Mr. Neil Stevenson, Managing Director: Global Implementation, </w:t>
      </w:r>
      <w:proofErr w:type="gramStart"/>
      <w:r>
        <w:t>The</w:t>
      </w:r>
      <w:proofErr w:type="gramEnd"/>
      <w:r>
        <w:t xml:space="preserve"> International Integrated Reporting Council, London </w:t>
      </w:r>
    </w:p>
    <w:p w14:paraId="1BFF5CFA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E9EB0D2" w14:textId="77777777" w:rsidR="00B860B9" w:rsidRPr="0044165F" w:rsidRDefault="00B860B9" w:rsidP="00B860B9">
      <w:pPr>
        <w:keepNext/>
        <w:keepLines/>
        <w:kinsoku/>
        <w:overflowPunct/>
        <w:autoSpaceDE/>
        <w:autoSpaceDN/>
        <w:adjustRightInd/>
        <w:snapToGrid/>
        <w:ind w:left="1491" w:right="1134" w:hanging="357"/>
      </w:pPr>
      <w:r>
        <w:rPr>
          <w:b/>
          <w:bCs/>
        </w:rPr>
        <w:t>UNI Global Union</w:t>
      </w:r>
    </w:p>
    <w:p w14:paraId="18F24581" w14:textId="77777777" w:rsidR="00B860B9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  <w:r>
        <w:t xml:space="preserve">Ms. Elizabeth </w:t>
      </w:r>
      <w:proofErr w:type="spellStart"/>
      <w:r>
        <w:t>Umlas</w:t>
      </w:r>
      <w:proofErr w:type="spellEnd"/>
      <w:r>
        <w:t xml:space="preserve">, Senior Advisor, UNI Global Union, UNI Global Union, </w:t>
      </w:r>
      <w:proofErr w:type="spellStart"/>
      <w:r>
        <w:t>Borex</w:t>
      </w:r>
      <w:proofErr w:type="spellEnd"/>
      <w:r>
        <w:t xml:space="preserve"> </w:t>
      </w:r>
    </w:p>
    <w:p w14:paraId="216117D8" w14:textId="77777777" w:rsidR="00B860B9" w:rsidRPr="00213BD0" w:rsidRDefault="00B860B9" w:rsidP="00B860B9">
      <w:pPr>
        <w:pStyle w:val="SingleTxtG"/>
        <w:keepNext/>
        <w:keepLines/>
        <w:kinsoku/>
        <w:overflowPunct/>
        <w:autoSpaceDE/>
        <w:autoSpaceDN/>
        <w:adjustRightInd/>
        <w:snapToGrid/>
        <w:spacing w:after="0"/>
        <w:ind w:left="1400" w:hanging="266"/>
      </w:pPr>
    </w:p>
    <w:p w14:paraId="24DC72DE" w14:textId="77777777" w:rsidR="00B860B9" w:rsidRPr="0000184E" w:rsidRDefault="00B860B9" w:rsidP="00B860B9">
      <w:pPr>
        <w:pStyle w:val="H1G"/>
        <w:rPr>
          <w:lang w:val="en-US"/>
        </w:rPr>
      </w:pPr>
      <w:proofErr w:type="spellStart"/>
      <w:r w:rsidRPr="0000184E">
        <w:rPr>
          <w:lang w:val="en-US"/>
        </w:rPr>
        <w:t>Panellists</w:t>
      </w:r>
      <w:proofErr w:type="spellEnd"/>
    </w:p>
    <w:p w14:paraId="382F675F" w14:textId="77777777" w:rsidR="00B860B9" w:rsidRPr="0000184E" w:rsidRDefault="00B860B9" w:rsidP="00B860B9">
      <w:pPr>
        <w:pStyle w:val="Body"/>
      </w:pPr>
    </w:p>
    <w:p w14:paraId="0D9D6E3F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Charles Mario </w:t>
      </w:r>
      <w:proofErr w:type="spellStart"/>
      <w:r>
        <w:t>Abela</w:t>
      </w:r>
      <w:proofErr w:type="spellEnd"/>
      <w:r>
        <w:t>, Corporate Reporting and Research Director, Gather London, London</w:t>
      </w:r>
    </w:p>
    <w:p w14:paraId="6B9B2C58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Alessandra Alfieri, Chief, Environmental Economic Accounts Section, Statistics, New </w:t>
      </w:r>
      <w:proofErr w:type="spellStart"/>
      <w:proofErr w:type="gramStart"/>
      <w:r>
        <w:t>york</w:t>
      </w:r>
      <w:proofErr w:type="spellEnd"/>
      <w:proofErr w:type="gramEnd"/>
    </w:p>
    <w:p w14:paraId="3B01146B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</w:t>
      </w:r>
      <w:proofErr w:type="spellStart"/>
      <w:r>
        <w:t>Shahrukh</w:t>
      </w:r>
      <w:proofErr w:type="spellEnd"/>
      <w:r>
        <w:t xml:space="preserve"> Ali Khan, Director - Regulatory Development, </w:t>
      </w:r>
      <w:proofErr w:type="spellStart"/>
      <w:r>
        <w:t>Acca</w:t>
      </w:r>
      <w:proofErr w:type="spellEnd"/>
      <w:r>
        <w:t>, London</w:t>
      </w:r>
    </w:p>
    <w:p w14:paraId="33792EA7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Mr. Scott Barlow, Senior Reporting Manager, BT Group, London</w:t>
      </w:r>
    </w:p>
    <w:p w14:paraId="4AFF9815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Arman </w:t>
      </w:r>
      <w:proofErr w:type="spellStart"/>
      <w:r>
        <w:t>Bekturova</w:t>
      </w:r>
      <w:proofErr w:type="spellEnd"/>
      <w:r>
        <w:t xml:space="preserve">, Head of </w:t>
      </w:r>
      <w:proofErr w:type="spellStart"/>
      <w:r>
        <w:t>Depertment</w:t>
      </w:r>
      <w:proofErr w:type="spellEnd"/>
      <w:r>
        <w:t xml:space="preserve"> of audit and finance of Ministry of Finance of Republic of Kazakhstan, Ministry of Finance of Republic of Kazakhstan, Astana</w:t>
      </w:r>
    </w:p>
    <w:p w14:paraId="4A7A282F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Hillary </w:t>
      </w:r>
      <w:proofErr w:type="spellStart"/>
      <w:r>
        <w:t>Cheruiyot</w:t>
      </w:r>
      <w:proofErr w:type="spellEnd"/>
      <w:r>
        <w:t xml:space="preserve"> </w:t>
      </w:r>
      <w:proofErr w:type="spellStart"/>
      <w:r>
        <w:t>Biwott</w:t>
      </w:r>
      <w:proofErr w:type="spellEnd"/>
      <w:r>
        <w:t>, Legal Officer, Regulatory Framework, Capital Markets Authority, Nairobi</w:t>
      </w:r>
    </w:p>
    <w:p w14:paraId="4B6462A6" w14:textId="77777777" w:rsidR="00B860B9" w:rsidRPr="00DD4B31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fr-CH"/>
        </w:rPr>
      </w:pPr>
      <w:r w:rsidRPr="00DD4B31">
        <w:rPr>
          <w:lang w:val="fr-CH"/>
        </w:rPr>
        <w:t>Ms. Maria Casado Garcia-</w:t>
      </w:r>
      <w:proofErr w:type="spellStart"/>
      <w:r w:rsidRPr="00DD4B31">
        <w:rPr>
          <w:lang w:val="fr-CH"/>
        </w:rPr>
        <w:t>hirschfeld</w:t>
      </w:r>
      <w:proofErr w:type="spellEnd"/>
      <w:r w:rsidRPr="00DD4B31">
        <w:rPr>
          <w:lang w:val="fr-CH"/>
        </w:rPr>
        <w:t xml:space="preserve">, </w:t>
      </w:r>
      <w:proofErr w:type="spellStart"/>
      <w:r w:rsidRPr="00DD4B31">
        <w:rPr>
          <w:lang w:val="fr-CH"/>
        </w:rPr>
        <w:t>Secretary</w:t>
      </w:r>
      <w:proofErr w:type="spellEnd"/>
      <w:r w:rsidRPr="00DD4B31">
        <w:rPr>
          <w:lang w:val="fr-CH"/>
        </w:rPr>
        <w:t xml:space="preserve"> General, Fédérations des Experts Comptables de la Méditerranée FCM, Brussels</w:t>
      </w:r>
    </w:p>
    <w:p w14:paraId="65295065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Vania Maria Da Costa </w:t>
      </w:r>
      <w:proofErr w:type="spellStart"/>
      <w:r>
        <w:t>Borgerth</w:t>
      </w:r>
      <w:proofErr w:type="spellEnd"/>
      <w:r>
        <w:t xml:space="preserve">, Deputy Managing </w:t>
      </w:r>
      <w:proofErr w:type="spellStart"/>
      <w:r>
        <w:t>Diretor</w:t>
      </w:r>
      <w:proofErr w:type="spellEnd"/>
      <w:r>
        <w:t xml:space="preserve"> of Controlling, BNDES - Brazilian Development Bank, Rio de </w:t>
      </w:r>
      <w:proofErr w:type="spellStart"/>
      <w:r>
        <w:t>janeiro</w:t>
      </w:r>
      <w:proofErr w:type="spellEnd"/>
    </w:p>
    <w:p w14:paraId="7CFE2793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Philippe </w:t>
      </w:r>
      <w:proofErr w:type="spellStart"/>
      <w:r>
        <w:t>Danjou</w:t>
      </w:r>
      <w:proofErr w:type="spellEnd"/>
      <w:r>
        <w:t xml:space="preserve">, Member of the Board, International Financial Reporting Standards Foundation, Boulogne </w:t>
      </w:r>
      <w:proofErr w:type="spellStart"/>
      <w:r>
        <w:t>billancourt</w:t>
      </w:r>
      <w:proofErr w:type="spellEnd"/>
    </w:p>
    <w:p w14:paraId="3D41406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Jacobus Du </w:t>
      </w:r>
      <w:proofErr w:type="spellStart"/>
      <w:r>
        <w:t>Toit</w:t>
      </w:r>
      <w:proofErr w:type="spellEnd"/>
      <w:r>
        <w:t>, Financial Director, Pan African Federation of Accountants, Windhoek</w:t>
      </w:r>
    </w:p>
    <w:p w14:paraId="0B501E43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Gerard </w:t>
      </w:r>
      <w:proofErr w:type="spellStart"/>
      <w:r>
        <w:t>Ee</w:t>
      </w:r>
      <w:proofErr w:type="spellEnd"/>
      <w:r>
        <w:t xml:space="preserve">, President, Institute of </w:t>
      </w:r>
      <w:proofErr w:type="spellStart"/>
      <w:proofErr w:type="gramStart"/>
      <w:r>
        <w:t>singapore</w:t>
      </w:r>
      <w:proofErr w:type="spellEnd"/>
      <w:proofErr w:type="gramEnd"/>
      <w:r>
        <w:t xml:space="preserve"> chartered accountants, Singapore</w:t>
      </w:r>
    </w:p>
    <w:p w14:paraId="1BA5B354" w14:textId="77777777" w:rsidR="00B860B9" w:rsidRPr="00DD4B31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s-ES"/>
        </w:rPr>
      </w:pPr>
      <w:r w:rsidRPr="00DD4B31">
        <w:rPr>
          <w:lang w:val="es-ES"/>
        </w:rPr>
        <w:lastRenderedPageBreak/>
        <w:t xml:space="preserve">Mr. Wilmar Franco </w:t>
      </w:r>
      <w:proofErr w:type="spellStart"/>
      <w:r w:rsidRPr="00DD4B31">
        <w:rPr>
          <w:lang w:val="es-ES"/>
        </w:rPr>
        <w:t>Franco</w:t>
      </w:r>
      <w:proofErr w:type="spellEnd"/>
      <w:r w:rsidRPr="00DD4B31">
        <w:rPr>
          <w:lang w:val="es-ES"/>
        </w:rPr>
        <w:t xml:space="preserve">, Presidente Consejo Técnico de la Contaduría Pública, </w:t>
      </w:r>
      <w:proofErr w:type="spellStart"/>
      <w:r w:rsidRPr="00DD4B31">
        <w:rPr>
          <w:lang w:val="es-ES"/>
        </w:rPr>
        <w:t>ConsejoTécnico</w:t>
      </w:r>
      <w:proofErr w:type="spellEnd"/>
      <w:r w:rsidRPr="00DD4B31">
        <w:rPr>
          <w:lang w:val="es-ES"/>
        </w:rPr>
        <w:t xml:space="preserve"> de la Contaduría Pública, Bogotá</w:t>
      </w:r>
    </w:p>
    <w:p w14:paraId="3EDD5FD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Ms. Jessica Fries, Executive Chairman, The Prince’s Accounting for Sustainability Project (A4S), London</w:t>
      </w:r>
    </w:p>
    <w:p w14:paraId="4DB21857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Mr. Jean-</w:t>
      </w:r>
      <w:proofErr w:type="spellStart"/>
      <w:r>
        <w:t>paul</w:t>
      </w:r>
      <w:proofErr w:type="spellEnd"/>
      <w:r>
        <w:t xml:space="preserve"> </w:t>
      </w:r>
      <w:proofErr w:type="spellStart"/>
      <w:r>
        <w:t>Gauzès</w:t>
      </w:r>
      <w:proofErr w:type="spellEnd"/>
      <w:r>
        <w:t>, EFRAG Board President, European Financial Reporting Advisory Group (EFRAG), Brussels</w:t>
      </w:r>
    </w:p>
    <w:p w14:paraId="445C90A8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David </w:t>
      </w:r>
      <w:proofErr w:type="spellStart"/>
      <w:r>
        <w:t>Gichana</w:t>
      </w:r>
      <w:proofErr w:type="spellEnd"/>
      <w:r>
        <w:t>, Deputy Auditor General, Office of the Auditor General, Nairobi</w:t>
      </w:r>
    </w:p>
    <w:p w14:paraId="2E2648B6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</w:t>
      </w:r>
      <w:proofErr w:type="spellStart"/>
      <w:r>
        <w:t>Stathis</w:t>
      </w:r>
      <w:proofErr w:type="spellEnd"/>
      <w:r>
        <w:t xml:space="preserve"> Gould, Head of Professional Accountants in Business, International Federation of Accountants, Katonah</w:t>
      </w:r>
    </w:p>
    <w:p w14:paraId="0DC03321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Mr. Marek Grabowski, Director of Audit Policy, Financial Reporting Council, London</w:t>
      </w:r>
    </w:p>
    <w:p w14:paraId="217637A1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Steven </w:t>
      </w:r>
      <w:proofErr w:type="spellStart"/>
      <w:r>
        <w:t>Gunders</w:t>
      </w:r>
      <w:proofErr w:type="spellEnd"/>
      <w:r>
        <w:t xml:space="preserve">, Board Member, Sustainability Accounting Standards Board, San </w:t>
      </w:r>
      <w:proofErr w:type="spellStart"/>
      <w:proofErr w:type="gramStart"/>
      <w:r>
        <w:t>francisco</w:t>
      </w:r>
      <w:proofErr w:type="spellEnd"/>
      <w:proofErr w:type="gramEnd"/>
    </w:p>
    <w:p w14:paraId="4F40EFA2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Eric </w:t>
      </w:r>
      <w:proofErr w:type="spellStart"/>
      <w:r>
        <w:t>Hespenheide</w:t>
      </w:r>
      <w:proofErr w:type="spellEnd"/>
      <w:r>
        <w:t xml:space="preserve">, Interim Chief Executive, </w:t>
      </w:r>
      <w:proofErr w:type="spellStart"/>
      <w:r>
        <w:t>Gri</w:t>
      </w:r>
      <w:proofErr w:type="spellEnd"/>
      <w:r>
        <w:t>, Amsterdam</w:t>
      </w:r>
    </w:p>
    <w:p w14:paraId="0935F305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</w:t>
      </w:r>
      <w:proofErr w:type="spellStart"/>
      <w:r>
        <w:t>Tetiana</w:t>
      </w:r>
      <w:proofErr w:type="spellEnd"/>
      <w:r>
        <w:t xml:space="preserve"> </w:t>
      </w:r>
      <w:proofErr w:type="spellStart"/>
      <w:r>
        <w:t>Iefymenko</w:t>
      </w:r>
      <w:proofErr w:type="spellEnd"/>
      <w:r>
        <w:t xml:space="preserve">, President, State Educational-Scientific Establishment </w:t>
      </w:r>
      <w:proofErr w:type="gramStart"/>
      <w:r>
        <w:t>“ The</w:t>
      </w:r>
      <w:proofErr w:type="gramEnd"/>
      <w:r>
        <w:t xml:space="preserve">  Academy of Financial Management”, Kyiv</w:t>
      </w:r>
    </w:p>
    <w:p w14:paraId="75B8C022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Jane </w:t>
      </w:r>
      <w:proofErr w:type="spellStart"/>
      <w:r>
        <w:t>Thostrup</w:t>
      </w:r>
      <w:proofErr w:type="spellEnd"/>
      <w:r>
        <w:t xml:space="preserve"> </w:t>
      </w:r>
      <w:proofErr w:type="spellStart"/>
      <w:r>
        <w:t>Jagd</w:t>
      </w:r>
      <w:proofErr w:type="spellEnd"/>
      <w:r>
        <w:t>, Lead Researcher &amp; Consultant, ESG Insight, Ringsted</w:t>
      </w:r>
    </w:p>
    <w:p w14:paraId="4BAFD6D5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Olivia </w:t>
      </w:r>
      <w:proofErr w:type="spellStart"/>
      <w:r>
        <w:t>Kirtley</w:t>
      </w:r>
      <w:proofErr w:type="spellEnd"/>
      <w:r>
        <w:t xml:space="preserve">, President IFAC, International Federation of Accountants, New </w:t>
      </w:r>
      <w:proofErr w:type="spellStart"/>
      <w:proofErr w:type="gramStart"/>
      <w:r>
        <w:t>york</w:t>
      </w:r>
      <w:proofErr w:type="spellEnd"/>
      <w:proofErr w:type="gramEnd"/>
    </w:p>
    <w:p w14:paraId="33D1743C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Valerie </w:t>
      </w:r>
      <w:proofErr w:type="spellStart"/>
      <w:r>
        <w:t>Ledure</w:t>
      </w:r>
      <w:proofErr w:type="spellEnd"/>
      <w:r>
        <w:t>, Deputy Head of Unit Accounting and Financial Reporting, European Commission, Brussels</w:t>
      </w:r>
    </w:p>
    <w:p w14:paraId="0564E6E2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Agnes Macaulay, Deputy Accountant General, Ministry of Finance, </w:t>
      </w:r>
      <w:proofErr w:type="spellStart"/>
      <w:r>
        <w:t>Bamjul</w:t>
      </w:r>
      <w:proofErr w:type="spellEnd"/>
    </w:p>
    <w:p w14:paraId="0AFA31B7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Kevin </w:t>
      </w:r>
      <w:proofErr w:type="spellStart"/>
      <w:r>
        <w:t>Mckinley</w:t>
      </w:r>
      <w:proofErr w:type="spellEnd"/>
      <w:r>
        <w:t>, Acting Secretary-General, International Organization for Standardization, Vernier</w:t>
      </w:r>
    </w:p>
    <w:p w14:paraId="3B51E32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</w:t>
      </w:r>
      <w:proofErr w:type="spellStart"/>
      <w:r>
        <w:t>Birgitte</w:t>
      </w:r>
      <w:proofErr w:type="spellEnd"/>
      <w:r>
        <w:t xml:space="preserve"> </w:t>
      </w:r>
      <w:proofErr w:type="spellStart"/>
      <w:r>
        <w:t>Mogensen</w:t>
      </w:r>
      <w:proofErr w:type="spellEnd"/>
      <w:r>
        <w:t xml:space="preserve">, Chair of the CSR Council, The Association of Danish Auditors: FSR - </w:t>
      </w:r>
      <w:proofErr w:type="spellStart"/>
      <w:r>
        <w:t>danske</w:t>
      </w:r>
      <w:proofErr w:type="spellEnd"/>
      <w:r>
        <w:t xml:space="preserve"> </w:t>
      </w:r>
      <w:proofErr w:type="spellStart"/>
      <w:r>
        <w:t>revisorer</w:t>
      </w:r>
      <w:proofErr w:type="spellEnd"/>
      <w:r>
        <w:t>, Copenhagen</w:t>
      </w:r>
    </w:p>
    <w:p w14:paraId="4F83B59E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Jim </w:t>
      </w:r>
      <w:proofErr w:type="spellStart"/>
      <w:r>
        <w:t>Osayande</w:t>
      </w:r>
      <w:proofErr w:type="spellEnd"/>
      <w:r>
        <w:t xml:space="preserve"> </w:t>
      </w:r>
      <w:proofErr w:type="spellStart"/>
      <w:r>
        <w:t>Obazee</w:t>
      </w:r>
      <w:proofErr w:type="spellEnd"/>
      <w:r>
        <w:t xml:space="preserve">, Chief executive officer, </w:t>
      </w:r>
      <w:proofErr w:type="gramStart"/>
      <w:r>
        <w:t>Financial</w:t>
      </w:r>
      <w:proofErr w:type="gramEnd"/>
      <w:r>
        <w:t xml:space="preserve"> reporting council, Lagos</w:t>
      </w:r>
    </w:p>
    <w:p w14:paraId="0ADB4A90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Philippe </w:t>
      </w:r>
      <w:proofErr w:type="spellStart"/>
      <w:r>
        <w:t>Peuch-lestrade</w:t>
      </w:r>
      <w:proofErr w:type="spellEnd"/>
      <w:r>
        <w:t xml:space="preserve">, Deputy to the CEO, </w:t>
      </w:r>
      <w:proofErr w:type="spellStart"/>
      <w:r>
        <w:t>Iirc</w:t>
      </w:r>
      <w:proofErr w:type="spellEnd"/>
      <w:r>
        <w:t xml:space="preserve">, </w:t>
      </w:r>
      <w:proofErr w:type="spellStart"/>
      <w:r>
        <w:t>Londres</w:t>
      </w:r>
      <w:proofErr w:type="spellEnd"/>
    </w:p>
    <w:p w14:paraId="19C839D3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Irena </w:t>
      </w:r>
      <w:proofErr w:type="spellStart"/>
      <w:r>
        <w:t>Pichola</w:t>
      </w:r>
      <w:proofErr w:type="spellEnd"/>
      <w:r>
        <w:t xml:space="preserve">, Partner, Member of the Board, Deloitte Advisory Sp. z </w:t>
      </w:r>
      <w:proofErr w:type="spellStart"/>
      <w:r>
        <w:t>o.o</w:t>
      </w:r>
      <w:proofErr w:type="spellEnd"/>
      <w:r>
        <w:t>., Warsaw</w:t>
      </w:r>
    </w:p>
    <w:p w14:paraId="315F2061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David </w:t>
      </w:r>
      <w:proofErr w:type="spellStart"/>
      <w:r>
        <w:t>Picton</w:t>
      </w:r>
      <w:proofErr w:type="spellEnd"/>
      <w:r>
        <w:t>, Chief Sustainability Officer, Carillion, Wolverhampton</w:t>
      </w:r>
    </w:p>
    <w:p w14:paraId="296A031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Cornelio Porras, First </w:t>
      </w:r>
      <w:proofErr w:type="spellStart"/>
      <w:r>
        <w:t>VicePresident</w:t>
      </w:r>
      <w:proofErr w:type="spellEnd"/>
      <w:r>
        <w:t xml:space="preserve"> of AIC, </w:t>
      </w:r>
      <w:proofErr w:type="spellStart"/>
      <w:r>
        <w:t>Interamerican</w:t>
      </w:r>
      <w:proofErr w:type="spellEnd"/>
      <w:r>
        <w:t xml:space="preserve"> Accounting Association, Managua</w:t>
      </w:r>
    </w:p>
    <w:p w14:paraId="6304E7F0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Mr. Pablo Pérez, Senior FSB Advisor on Accounting, Auditing and Disclosure, Financial Stability Board, Basel</w:t>
      </w:r>
    </w:p>
    <w:p w14:paraId="4E42BB9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Mr. Bodo Richardt, EFAA President, European Federation of Accountants and Auditors for SMEs (EFAA), Munich</w:t>
      </w:r>
    </w:p>
    <w:p w14:paraId="7122EAFD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Nicola </w:t>
      </w:r>
      <w:proofErr w:type="spellStart"/>
      <w:r>
        <w:t>Ruane</w:t>
      </w:r>
      <w:proofErr w:type="spellEnd"/>
      <w:r>
        <w:t>, Senior Manager, Corporate Sustainability, EY (Ernst &amp; Young), London</w:t>
      </w:r>
    </w:p>
    <w:p w14:paraId="639DDE06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M. Patrick </w:t>
      </w:r>
      <w:proofErr w:type="spellStart"/>
      <w:r>
        <w:t>Scheurle</w:t>
      </w:r>
      <w:proofErr w:type="spellEnd"/>
      <w:r>
        <w:t xml:space="preserve">, Chief Executive Officer, </w:t>
      </w:r>
      <w:proofErr w:type="spellStart"/>
      <w:r>
        <w:t>BlueOrchard</w:t>
      </w:r>
      <w:proofErr w:type="spellEnd"/>
      <w:r>
        <w:t>, Zurich</w:t>
      </w:r>
    </w:p>
    <w:p w14:paraId="3A5B7E99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Therese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Schippers</w:t>
      </w:r>
      <w:proofErr w:type="spellEnd"/>
      <w:r>
        <w:t xml:space="preserve">, Deputy Director, Ministry of Foreign Affairs, The </w:t>
      </w:r>
      <w:proofErr w:type="spellStart"/>
      <w:r>
        <w:t>hague</w:t>
      </w:r>
      <w:proofErr w:type="spellEnd"/>
    </w:p>
    <w:p w14:paraId="63147511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>Mr. Michel Scholte, Director of External Affairs, True Price, Amsterdam</w:t>
      </w:r>
    </w:p>
    <w:p w14:paraId="22DC03F0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Neil Stevenson, Managing Director: Global Implementation, </w:t>
      </w:r>
      <w:proofErr w:type="gramStart"/>
      <w:r>
        <w:t>The</w:t>
      </w:r>
      <w:proofErr w:type="gramEnd"/>
      <w:r>
        <w:t xml:space="preserve"> International Integrated Reporting Council, London</w:t>
      </w:r>
    </w:p>
    <w:p w14:paraId="6D8FE43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proofErr w:type="spellStart"/>
      <w:r>
        <w:t>Mme.</w:t>
      </w:r>
      <w:proofErr w:type="spellEnd"/>
      <w:r>
        <w:t xml:space="preserve"> </w:t>
      </w:r>
      <w:proofErr w:type="spellStart"/>
      <w:r>
        <w:t>Gulenn</w:t>
      </w:r>
      <w:proofErr w:type="spellEnd"/>
      <w:r>
        <w:t xml:space="preserve"> </w:t>
      </w:r>
      <w:proofErr w:type="spellStart"/>
      <w:r>
        <w:t>Tambe</w:t>
      </w:r>
      <w:proofErr w:type="spellEnd"/>
      <w:r>
        <w:t xml:space="preserve">, Partner, </w:t>
      </w:r>
      <w:proofErr w:type="spellStart"/>
      <w:r>
        <w:t>Ey</w:t>
      </w:r>
      <w:proofErr w:type="spellEnd"/>
      <w:r>
        <w:t>, London</w:t>
      </w:r>
    </w:p>
    <w:p w14:paraId="44328CCF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Elisa </w:t>
      </w:r>
      <w:proofErr w:type="spellStart"/>
      <w:r>
        <w:t>Tonda</w:t>
      </w:r>
      <w:proofErr w:type="spellEnd"/>
      <w:r>
        <w:t>, Head, Responsible Industry and Value Chain Unit, United Nations Environment Programme, Paris</w:t>
      </w:r>
    </w:p>
    <w:p w14:paraId="6250CD05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Elizabeth </w:t>
      </w:r>
      <w:proofErr w:type="spellStart"/>
      <w:r>
        <w:t>Umlas</w:t>
      </w:r>
      <w:proofErr w:type="spellEnd"/>
      <w:r>
        <w:t xml:space="preserve">, Senior Advisor, UNI Global Union, UNI Global Union, </w:t>
      </w:r>
      <w:proofErr w:type="spellStart"/>
      <w:r>
        <w:t>Borex</w:t>
      </w:r>
      <w:proofErr w:type="spellEnd"/>
    </w:p>
    <w:p w14:paraId="50D62144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Karel Van </w:t>
      </w:r>
      <w:proofErr w:type="spellStart"/>
      <w:r>
        <w:t>Hulle</w:t>
      </w:r>
      <w:proofErr w:type="spellEnd"/>
      <w:r>
        <w:t>, Professor and Member of the Public Interest Oversight Board, Public Interest Oversight Board, Madrid</w:t>
      </w:r>
    </w:p>
    <w:p w14:paraId="41C70F7C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Ms. </w:t>
      </w:r>
      <w:proofErr w:type="spellStart"/>
      <w:r>
        <w:t>Ambreen</w:t>
      </w:r>
      <w:proofErr w:type="spellEnd"/>
      <w:r>
        <w:t xml:space="preserve"> </w:t>
      </w:r>
      <w:proofErr w:type="spellStart"/>
      <w:r>
        <w:t>Waheed</w:t>
      </w:r>
      <w:proofErr w:type="spellEnd"/>
      <w:r>
        <w:t>, Founder &amp;amp; Advisor, Responsible Business Initiative, Lahore</w:t>
      </w:r>
    </w:p>
    <w:p w14:paraId="0CA9E376" w14:textId="77777777" w:rsidR="00B860B9" w:rsidRPr="00A076F0" w:rsidRDefault="00B860B9" w:rsidP="00B860B9">
      <w:pPr>
        <w:pStyle w:val="SingleTxtG"/>
        <w:kinsoku/>
        <w:overflowPunct/>
        <w:autoSpaceDE/>
        <w:autoSpaceDN/>
        <w:adjustRightInd/>
        <w:snapToGrid/>
        <w:spacing w:after="0"/>
        <w:ind w:left="1400" w:hanging="266"/>
        <w:rPr>
          <w:lang w:val="en-US"/>
        </w:rPr>
      </w:pPr>
      <w:r>
        <w:t xml:space="preserve">Mr. </w:t>
      </w:r>
      <w:proofErr w:type="spellStart"/>
      <w:r>
        <w:t>Mihaly</w:t>
      </w:r>
      <w:proofErr w:type="spellEnd"/>
      <w:r>
        <w:t xml:space="preserve"> (</w:t>
      </w:r>
      <w:proofErr w:type="spellStart"/>
      <w:proofErr w:type="gramStart"/>
      <w:r>
        <w:t>michael</w:t>
      </w:r>
      <w:proofErr w:type="spellEnd"/>
      <w:proofErr w:type="gramEnd"/>
      <w:r>
        <w:t xml:space="preserve">) </w:t>
      </w:r>
      <w:proofErr w:type="spellStart"/>
      <w:r>
        <w:t>Zimonyi</w:t>
      </w:r>
      <w:proofErr w:type="spellEnd"/>
      <w:r>
        <w:t>, Policy &amp; External Affairs Manager, Climate Disclosure Standards Board, London</w:t>
      </w:r>
    </w:p>
    <w:p w14:paraId="52008352" w14:textId="77777777" w:rsidR="00B860B9" w:rsidRPr="00B860B9" w:rsidRDefault="00B860B9" w:rsidP="00B860B9">
      <w:pPr>
        <w:pStyle w:val="SingleTxtG"/>
        <w:kinsoku/>
        <w:overflowPunct/>
        <w:autoSpaceDE/>
        <w:autoSpaceDN/>
        <w:bidi/>
        <w:adjustRightInd/>
        <w:snapToGrid/>
        <w:spacing w:after="0"/>
        <w:ind w:left="1400" w:hanging="266"/>
        <w:rPr>
          <w:rFonts w:eastAsia="Times New Roman"/>
          <w:lang w:val="en-US"/>
        </w:rPr>
      </w:pPr>
    </w:p>
    <w:p w14:paraId="6571B34A" w14:textId="77777777" w:rsidR="00997870" w:rsidRPr="0044165F" w:rsidRDefault="00E05B04" w:rsidP="00E05B04">
      <w:pPr>
        <w:pStyle w:val="SingleTxtG"/>
        <w:kinsoku/>
        <w:overflowPunct/>
        <w:autoSpaceDE/>
        <w:autoSpaceDN/>
        <w:adjustRightInd/>
        <w:snapToGrid/>
        <w:spacing w:before="240" w:after="0"/>
        <w:jc w:val="center"/>
        <w:rPr>
          <w:u w:val="single"/>
        </w:rPr>
      </w:pPr>
      <w:r w:rsidRPr="0044165F">
        <w:rPr>
          <w:u w:val="single"/>
        </w:rPr>
        <w:tab/>
      </w:r>
      <w:r w:rsidRPr="0044165F">
        <w:rPr>
          <w:u w:val="single"/>
        </w:rPr>
        <w:tab/>
      </w:r>
      <w:r w:rsidRPr="0044165F">
        <w:rPr>
          <w:u w:val="single"/>
        </w:rPr>
        <w:tab/>
      </w:r>
    </w:p>
    <w:sectPr w:rsidR="00997870" w:rsidRPr="0044165F" w:rsidSect="003F207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1A461" w14:textId="77777777" w:rsidR="000A5D91" w:rsidRDefault="000A5D91" w:rsidP="00247E2C">
      <w:pPr>
        <w:spacing w:line="240" w:lineRule="auto"/>
      </w:pPr>
      <w:r>
        <w:separator/>
      </w:r>
    </w:p>
  </w:endnote>
  <w:endnote w:type="continuationSeparator" w:id="0">
    <w:p w14:paraId="32FBF48C" w14:textId="77777777" w:rsidR="000A5D91" w:rsidRDefault="000A5D91" w:rsidP="00247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7F4D" w14:textId="77777777" w:rsidR="000302D3" w:rsidRPr="003F2070" w:rsidRDefault="000302D3" w:rsidP="003F2070">
    <w:pPr>
      <w:pStyle w:val="Footer"/>
      <w:tabs>
        <w:tab w:val="right" w:pos="9638"/>
      </w:tabs>
    </w:pPr>
    <w:r w:rsidRPr="003F2070">
      <w:rPr>
        <w:b/>
        <w:sz w:val="18"/>
      </w:rPr>
      <w:fldChar w:fldCharType="begin"/>
    </w:r>
    <w:r w:rsidRPr="003F2070">
      <w:rPr>
        <w:b/>
        <w:sz w:val="18"/>
      </w:rPr>
      <w:instrText xml:space="preserve"> PAGE  \* MERGEFORMAT </w:instrText>
    </w:r>
    <w:r w:rsidRPr="003F2070">
      <w:rPr>
        <w:b/>
        <w:sz w:val="18"/>
      </w:rPr>
      <w:fldChar w:fldCharType="separate"/>
    </w:r>
    <w:r w:rsidR="00B860B9">
      <w:rPr>
        <w:b/>
        <w:noProof/>
        <w:sz w:val="18"/>
      </w:rPr>
      <w:t>16</w:t>
    </w:r>
    <w:r w:rsidRPr="003F20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7BA" w14:textId="77777777" w:rsidR="000302D3" w:rsidRPr="003F2070" w:rsidRDefault="000302D3" w:rsidP="003F2070">
    <w:pPr>
      <w:pStyle w:val="Footer"/>
      <w:tabs>
        <w:tab w:val="right" w:pos="9638"/>
      </w:tabs>
      <w:rPr>
        <w:b/>
        <w:sz w:val="18"/>
      </w:rPr>
    </w:pPr>
    <w:r>
      <w:tab/>
    </w:r>
    <w:r w:rsidRPr="003F2070">
      <w:rPr>
        <w:b/>
        <w:sz w:val="18"/>
      </w:rPr>
      <w:fldChar w:fldCharType="begin"/>
    </w:r>
    <w:r w:rsidRPr="003F2070">
      <w:rPr>
        <w:b/>
        <w:sz w:val="18"/>
      </w:rPr>
      <w:instrText xml:space="preserve"> PAGE  \* MERGEFORMAT </w:instrText>
    </w:r>
    <w:r w:rsidRPr="003F2070">
      <w:rPr>
        <w:b/>
        <w:sz w:val="18"/>
      </w:rPr>
      <w:fldChar w:fldCharType="separate"/>
    </w:r>
    <w:r w:rsidR="00B860B9">
      <w:rPr>
        <w:b/>
        <w:noProof/>
        <w:sz w:val="18"/>
      </w:rPr>
      <w:t>15</w:t>
    </w:r>
    <w:r w:rsidRPr="003F20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97E8" w14:textId="0DE2D259" w:rsidR="000302D3" w:rsidRPr="003F2070" w:rsidRDefault="000302D3">
    <w:pPr>
      <w:pStyle w:val="Footer"/>
      <w:rPr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1" layoutInCell="1" allowOverlap="1" wp14:anchorId="507BDD4B" wp14:editId="3AE578F6">
          <wp:simplePos x="0" y="0"/>
          <wp:positionH relativeFrom="column">
            <wp:posOffset>5147310</wp:posOffset>
          </wp:positionH>
          <wp:positionV relativeFrom="paragraph">
            <wp:posOffset>-76200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439">
      <w:rPr>
        <w:sz w:val="20"/>
      </w:rPr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1E59" w14:textId="77777777" w:rsidR="000A5D91" w:rsidRPr="009F5CDC" w:rsidRDefault="000A5D91" w:rsidP="009F5CDC">
      <w:pPr>
        <w:tabs>
          <w:tab w:val="left" w:pos="2155"/>
        </w:tabs>
        <w:spacing w:before="24" w:after="80" w:line="240" w:lineRule="exact"/>
        <w:rPr>
          <w:u w:val="single"/>
        </w:rPr>
      </w:pPr>
      <w:r w:rsidRPr="009F5CDC">
        <w:rPr>
          <w:u w:val="single"/>
        </w:rPr>
        <w:tab/>
      </w:r>
    </w:p>
  </w:footnote>
  <w:footnote w:type="continuationSeparator" w:id="0">
    <w:p w14:paraId="48B02B89" w14:textId="77777777" w:rsidR="000A5D91" w:rsidRDefault="000A5D91" w:rsidP="00247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7FC3" w14:textId="77777777" w:rsidR="00F11753" w:rsidRPr="00F11753" w:rsidRDefault="00F11753">
    <w:pPr>
      <w:pStyle w:val="Header"/>
      <w:rPr>
        <w:lang w:val="fr-CH"/>
      </w:rPr>
    </w:pPr>
    <w:r>
      <w:rPr>
        <w:lang w:val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A13A" w14:textId="77777777" w:rsidR="000302D3" w:rsidRPr="003F2070" w:rsidRDefault="000302D3" w:rsidP="003F20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2070"/>
    <w:rsid w:val="0000184E"/>
    <w:rsid w:val="00012CDE"/>
    <w:rsid w:val="000156D6"/>
    <w:rsid w:val="00022C80"/>
    <w:rsid w:val="00026157"/>
    <w:rsid w:val="000302D3"/>
    <w:rsid w:val="00046E92"/>
    <w:rsid w:val="00074E05"/>
    <w:rsid w:val="00080A74"/>
    <w:rsid w:val="00096074"/>
    <w:rsid w:val="000A5D91"/>
    <w:rsid w:val="000D3FE9"/>
    <w:rsid w:val="00112D48"/>
    <w:rsid w:val="001156E4"/>
    <w:rsid w:val="0015469F"/>
    <w:rsid w:val="00167C36"/>
    <w:rsid w:val="00177FDA"/>
    <w:rsid w:val="001C2A6D"/>
    <w:rsid w:val="001E162C"/>
    <w:rsid w:val="001E420F"/>
    <w:rsid w:val="0020611D"/>
    <w:rsid w:val="00211356"/>
    <w:rsid w:val="00213BD0"/>
    <w:rsid w:val="002148DF"/>
    <w:rsid w:val="00216269"/>
    <w:rsid w:val="00221541"/>
    <w:rsid w:val="00247E2C"/>
    <w:rsid w:val="00255B2A"/>
    <w:rsid w:val="00264C6C"/>
    <w:rsid w:val="00281F0A"/>
    <w:rsid w:val="00286154"/>
    <w:rsid w:val="002B1092"/>
    <w:rsid w:val="002C7001"/>
    <w:rsid w:val="002D6C53"/>
    <w:rsid w:val="002E5802"/>
    <w:rsid w:val="002F29A7"/>
    <w:rsid w:val="002F5595"/>
    <w:rsid w:val="00311D5E"/>
    <w:rsid w:val="00334F6A"/>
    <w:rsid w:val="0034164E"/>
    <w:rsid w:val="00342AC8"/>
    <w:rsid w:val="00343DD8"/>
    <w:rsid w:val="00363DB0"/>
    <w:rsid w:val="00370086"/>
    <w:rsid w:val="00370AB3"/>
    <w:rsid w:val="00385D76"/>
    <w:rsid w:val="00395545"/>
    <w:rsid w:val="003B4550"/>
    <w:rsid w:val="003B745B"/>
    <w:rsid w:val="003F2070"/>
    <w:rsid w:val="0040612E"/>
    <w:rsid w:val="00416B43"/>
    <w:rsid w:val="0042230E"/>
    <w:rsid w:val="00432D0F"/>
    <w:rsid w:val="0044165F"/>
    <w:rsid w:val="00461253"/>
    <w:rsid w:val="00470930"/>
    <w:rsid w:val="004719D8"/>
    <w:rsid w:val="00483F89"/>
    <w:rsid w:val="004C3813"/>
    <w:rsid w:val="004D787E"/>
    <w:rsid w:val="004E66F8"/>
    <w:rsid w:val="005042C2"/>
    <w:rsid w:val="00527CD5"/>
    <w:rsid w:val="005930CF"/>
    <w:rsid w:val="005C0686"/>
    <w:rsid w:val="00611705"/>
    <w:rsid w:val="00621B58"/>
    <w:rsid w:val="006262F3"/>
    <w:rsid w:val="006500D6"/>
    <w:rsid w:val="00661487"/>
    <w:rsid w:val="00663F8A"/>
    <w:rsid w:val="00671529"/>
    <w:rsid w:val="00685143"/>
    <w:rsid w:val="006C3F15"/>
    <w:rsid w:val="006C7833"/>
    <w:rsid w:val="006D0A52"/>
    <w:rsid w:val="006E41BF"/>
    <w:rsid w:val="00726614"/>
    <w:rsid w:val="007268F9"/>
    <w:rsid w:val="00747DA0"/>
    <w:rsid w:val="007764B6"/>
    <w:rsid w:val="0078787E"/>
    <w:rsid w:val="007B1C60"/>
    <w:rsid w:val="007C52B0"/>
    <w:rsid w:val="008103D8"/>
    <w:rsid w:val="00826950"/>
    <w:rsid w:val="00831CE7"/>
    <w:rsid w:val="00846246"/>
    <w:rsid w:val="0086102C"/>
    <w:rsid w:val="008632D8"/>
    <w:rsid w:val="0088225D"/>
    <w:rsid w:val="008B6B11"/>
    <w:rsid w:val="008B739D"/>
    <w:rsid w:val="008B777E"/>
    <w:rsid w:val="00903845"/>
    <w:rsid w:val="00911906"/>
    <w:rsid w:val="00936618"/>
    <w:rsid w:val="009411B4"/>
    <w:rsid w:val="00997870"/>
    <w:rsid w:val="009B74DD"/>
    <w:rsid w:val="009C6544"/>
    <w:rsid w:val="009D0139"/>
    <w:rsid w:val="009E3337"/>
    <w:rsid w:val="009E4C0A"/>
    <w:rsid w:val="009F0CDB"/>
    <w:rsid w:val="009F302A"/>
    <w:rsid w:val="009F5CDC"/>
    <w:rsid w:val="00A076F0"/>
    <w:rsid w:val="00A30310"/>
    <w:rsid w:val="00A46B4F"/>
    <w:rsid w:val="00A61B2A"/>
    <w:rsid w:val="00A775CF"/>
    <w:rsid w:val="00A82EFB"/>
    <w:rsid w:val="00A93164"/>
    <w:rsid w:val="00AB3201"/>
    <w:rsid w:val="00B06045"/>
    <w:rsid w:val="00B06457"/>
    <w:rsid w:val="00B2417A"/>
    <w:rsid w:val="00B344C2"/>
    <w:rsid w:val="00B4274B"/>
    <w:rsid w:val="00B54CF9"/>
    <w:rsid w:val="00B77D33"/>
    <w:rsid w:val="00B81E79"/>
    <w:rsid w:val="00B860B9"/>
    <w:rsid w:val="00BA76A4"/>
    <w:rsid w:val="00BB2B7E"/>
    <w:rsid w:val="00BC402E"/>
    <w:rsid w:val="00BF05C0"/>
    <w:rsid w:val="00C15375"/>
    <w:rsid w:val="00C23315"/>
    <w:rsid w:val="00C35A27"/>
    <w:rsid w:val="00C62439"/>
    <w:rsid w:val="00C6427B"/>
    <w:rsid w:val="00C7775E"/>
    <w:rsid w:val="00C85F8F"/>
    <w:rsid w:val="00CA55AA"/>
    <w:rsid w:val="00CD298B"/>
    <w:rsid w:val="00CF0401"/>
    <w:rsid w:val="00CF1932"/>
    <w:rsid w:val="00CF628F"/>
    <w:rsid w:val="00D24A75"/>
    <w:rsid w:val="00D802BE"/>
    <w:rsid w:val="00D96B5C"/>
    <w:rsid w:val="00DB00B4"/>
    <w:rsid w:val="00DD4B31"/>
    <w:rsid w:val="00E02C2B"/>
    <w:rsid w:val="00E05B04"/>
    <w:rsid w:val="00E07CED"/>
    <w:rsid w:val="00E4068F"/>
    <w:rsid w:val="00E47C56"/>
    <w:rsid w:val="00E502C1"/>
    <w:rsid w:val="00E75B2C"/>
    <w:rsid w:val="00ED1AD5"/>
    <w:rsid w:val="00ED6C48"/>
    <w:rsid w:val="00ED7C61"/>
    <w:rsid w:val="00EF3311"/>
    <w:rsid w:val="00F11753"/>
    <w:rsid w:val="00F11F08"/>
    <w:rsid w:val="00F5514E"/>
    <w:rsid w:val="00F65F5D"/>
    <w:rsid w:val="00F66869"/>
    <w:rsid w:val="00F66CBD"/>
    <w:rsid w:val="00F86A3A"/>
    <w:rsid w:val="00F95B7D"/>
    <w:rsid w:val="00FD1051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98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43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68514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68514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68514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68514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68514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68514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68514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68514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68514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68514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68514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51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51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68514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8514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851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8514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851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8514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68514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68514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8514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685143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68514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685143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85143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5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685143"/>
    <w:rPr>
      <w:color w:val="0000FF"/>
      <w:u w:val="none"/>
    </w:rPr>
  </w:style>
  <w:style w:type="character" w:styleId="FollowedHyperlink">
    <w:name w:val="FollowedHyperlink"/>
    <w:unhideWhenUsed/>
    <w:rsid w:val="00685143"/>
    <w:rPr>
      <w:color w:val="0000FF"/>
      <w:u w:val="none"/>
    </w:rPr>
  </w:style>
  <w:style w:type="character" w:customStyle="1" w:styleId="SingleTxtGChar">
    <w:name w:val="_ Single Txt_G Char"/>
    <w:link w:val="SingleTxtG"/>
    <w:locked/>
    <w:rsid w:val="00167C3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ody">
    <w:name w:val="Body"/>
    <w:rsid w:val="001C2A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43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68514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68514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68514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68514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68514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68514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68514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68514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68514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68514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68514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51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51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68514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8514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851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8514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851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8514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68514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68514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8514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685143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68514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685143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85143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5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685143"/>
    <w:rPr>
      <w:color w:val="0000FF"/>
      <w:u w:val="none"/>
    </w:rPr>
  </w:style>
  <w:style w:type="character" w:styleId="FollowedHyperlink">
    <w:name w:val="FollowedHyperlink"/>
    <w:unhideWhenUsed/>
    <w:rsid w:val="00685143"/>
    <w:rPr>
      <w:color w:val="0000FF"/>
      <w:u w:val="none"/>
    </w:rPr>
  </w:style>
  <w:style w:type="character" w:customStyle="1" w:styleId="SingleTxtGChar">
    <w:name w:val="_ Single Txt_G Char"/>
    <w:link w:val="SingleTxtG"/>
    <w:locked/>
    <w:rsid w:val="00167C3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ody">
    <w:name w:val="Body"/>
    <w:rsid w:val="001C2A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G\Templates%20E\T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CCCF-86B0-460F-BC2E-A1D65FC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TD_E.dotm</Template>
  <TotalTime>4</TotalTime>
  <Pages>16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Unctad User</dc:creator>
  <cp:lastModifiedBy>Unctad User</cp:lastModifiedBy>
  <cp:revision>3</cp:revision>
  <cp:lastPrinted>2016-10-05T08:07:00Z</cp:lastPrinted>
  <dcterms:created xsi:type="dcterms:W3CDTF">2016-10-05T08:03:00Z</dcterms:created>
  <dcterms:modified xsi:type="dcterms:W3CDTF">2016-10-05T08:08:00Z</dcterms:modified>
</cp:coreProperties>
</file>