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40E3" w14:textId="77777777" w:rsidR="00203F08" w:rsidRPr="00D73A6A" w:rsidRDefault="00203F08" w:rsidP="00203F08">
      <w:pPr>
        <w:ind w:firstLine="720"/>
        <w:jc w:val="center"/>
        <w:rPr>
          <w:b/>
          <w:bCs/>
          <w:sz w:val="6"/>
          <w:szCs w:val="6"/>
          <w:u w:val="single"/>
          <w:lang w:val="en-GB"/>
        </w:rPr>
      </w:pPr>
    </w:p>
    <w:p w14:paraId="6EA11C34" w14:textId="77777777"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14:paraId="35C3EBA1" w14:textId="77777777" w:rsidR="00203F08" w:rsidRPr="00962832" w:rsidRDefault="00203F08" w:rsidP="00203F08">
      <w:pPr>
        <w:ind w:firstLine="720"/>
        <w:jc w:val="center"/>
        <w:rPr>
          <w:b/>
          <w:bCs/>
          <w:u w:val="single"/>
          <w:lang w:val="en-GB"/>
        </w:rPr>
      </w:pPr>
    </w:p>
    <w:p w14:paraId="38335954" w14:textId="77777777"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14:paraId="24F6BD30" w14:textId="77777777" w:rsidR="00203F08" w:rsidRDefault="00203F08" w:rsidP="00203F08">
      <w:pPr>
        <w:ind w:firstLine="720"/>
        <w:jc w:val="both"/>
        <w:rPr>
          <w:rFonts w:ascii="Times New (W1)" w:hAnsi="Times New (W1)" w:cs="Times New (W1)"/>
          <w:sz w:val="20"/>
          <w:lang w:val="en-GB"/>
        </w:rPr>
      </w:pPr>
    </w:p>
    <w:p w14:paraId="28C4B3D4"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w:t>
      </w:r>
      <w:proofErr w:type="gramStart"/>
      <w:r w:rsidR="00430F3B">
        <w:rPr>
          <w:rFonts w:ascii="Times New (W1)" w:hAnsi="Times New (W1)" w:cs="Times New (W1)"/>
          <w:sz w:val="20"/>
          <w:lang w:val="en-GB"/>
        </w:rPr>
        <w:t>e.g.</w:t>
      </w:r>
      <w:proofErr w:type="gramEnd"/>
      <w:r w:rsidR="00430F3B">
        <w:rPr>
          <w:rFonts w:ascii="Times New (W1)" w:hAnsi="Times New (W1)" w:cs="Times New (W1)"/>
          <w:sz w:val="20"/>
          <w:lang w:val="en-GB"/>
        </w:rPr>
        <w:t xml:space="preserve">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14:paraId="1D339A3E" w14:textId="77777777" w:rsidR="00203F08" w:rsidRDefault="00203F08" w:rsidP="00203F08">
      <w:pPr>
        <w:ind w:firstLine="720"/>
        <w:jc w:val="both"/>
        <w:rPr>
          <w:rFonts w:ascii="Times New (W1)" w:hAnsi="Times New (W1)" w:cs="Times New (W1)"/>
          <w:sz w:val="20"/>
          <w:lang w:val="en-GB"/>
        </w:rPr>
      </w:pPr>
    </w:p>
    <w:p w14:paraId="5FB10846"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w:t>
      </w:r>
      <w:proofErr w:type="gramStart"/>
      <w:r w:rsidR="00B766F3">
        <w:rPr>
          <w:rFonts w:ascii="Times New (W1)" w:hAnsi="Times New (W1)" w:cs="Times New (W1)"/>
          <w:sz w:val="20"/>
          <w:lang w:val="en-GB"/>
        </w:rPr>
        <w:t>possible</w:t>
      </w:r>
      <w:proofErr w:type="gramEnd"/>
      <w:r w:rsidR="00B766F3">
        <w:rPr>
          <w:rFonts w:ascii="Times New (W1)" w:hAnsi="Times New (W1)" w:cs="Times New (W1)"/>
          <w:sz w:val="20"/>
          <w:lang w:val="en-GB"/>
        </w:rPr>
        <w:t xml:space="preserv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 xml:space="preserve">Please note that not fully completing and disclosing all relevant information on this form may, depending on the </w:t>
      </w:r>
      <w:proofErr w:type="gramStart"/>
      <w:r w:rsidR="0056520A" w:rsidRPr="0056520A">
        <w:rPr>
          <w:rFonts w:ascii="Times New (W1)" w:hAnsi="Times New (W1)" w:cs="Times New (W1)"/>
          <w:sz w:val="20"/>
        </w:rPr>
        <w:t>circumstances,  lead</w:t>
      </w:r>
      <w:proofErr w:type="gramEnd"/>
      <w:r w:rsidR="0056520A" w:rsidRPr="0056520A">
        <w:rPr>
          <w:rFonts w:ascii="Times New (W1)" w:hAnsi="Times New (W1)" w:cs="Times New (W1)"/>
          <w:sz w:val="20"/>
        </w:rPr>
        <w:t xml:space="preserve"> WHO to decide not to appoint you to WHO advisory bodies/functions in the future.</w:t>
      </w:r>
    </w:p>
    <w:p w14:paraId="259757C6" w14:textId="77777777" w:rsidR="00203F08" w:rsidRDefault="00203F08" w:rsidP="00203F08">
      <w:pPr>
        <w:ind w:firstLine="720"/>
        <w:jc w:val="both"/>
        <w:rPr>
          <w:rFonts w:ascii="Times New (W1)" w:hAnsi="Times New (W1)" w:cs="Times New (W1)"/>
          <w:sz w:val="20"/>
          <w:lang w:val="en-GB"/>
        </w:rPr>
      </w:pPr>
    </w:p>
    <w:p w14:paraId="3A0F0173" w14:textId="77777777"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14:paraId="6CB76D4B" w14:textId="77777777" w:rsidR="00203F08" w:rsidRDefault="00203F08" w:rsidP="00203F08">
      <w:pPr>
        <w:ind w:firstLine="720"/>
        <w:jc w:val="both"/>
        <w:rPr>
          <w:rFonts w:ascii="Times New (W1)" w:hAnsi="Times New (W1)" w:cs="Times New (W1)"/>
          <w:sz w:val="20"/>
          <w:lang w:val="en-GB"/>
        </w:rPr>
      </w:pPr>
    </w:p>
    <w:p w14:paraId="53E8D240" w14:textId="77777777"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w:t>
      </w:r>
      <w:proofErr w:type="gramStart"/>
      <w:r>
        <w:rPr>
          <w:rFonts w:ascii="Times New (W1)" w:hAnsi="Times New (W1)" w:cs="Times New (W1)"/>
          <w:sz w:val="20"/>
          <w:lang w:val="en-GB"/>
        </w:rPr>
        <w:t>decision making</w:t>
      </w:r>
      <w:proofErr w:type="gramEnd"/>
      <w:r>
        <w:rPr>
          <w:rFonts w:ascii="Times New (W1)" w:hAnsi="Times New (W1)" w:cs="Times New (W1)"/>
          <w:sz w:val="20"/>
          <w:lang w:val="en-GB"/>
        </w:rPr>
        <w:t xml:space="preserve">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14:paraId="25D6D2C5" w14:textId="77777777" w:rsidR="00203F08" w:rsidRDefault="00203F08" w:rsidP="00203F08">
      <w:pPr>
        <w:ind w:firstLine="720"/>
        <w:jc w:val="both"/>
        <w:rPr>
          <w:rFonts w:ascii="Times New (W1)" w:hAnsi="Times New (W1)" w:cs="Times New (W1)"/>
          <w:sz w:val="20"/>
          <w:lang w:val="en-GB"/>
        </w:rPr>
      </w:pPr>
    </w:p>
    <w:p w14:paraId="3D608A29" w14:textId="77777777"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14:paraId="3BA12262" w14:textId="77777777" w:rsidR="00203F08" w:rsidRDefault="00203F08" w:rsidP="00203F08">
      <w:pPr>
        <w:tabs>
          <w:tab w:val="left" w:pos="720"/>
        </w:tabs>
        <w:jc w:val="both"/>
        <w:rPr>
          <w:b/>
          <w:bCs/>
          <w:sz w:val="20"/>
          <w:lang w:val="en-GB"/>
        </w:rPr>
      </w:pPr>
    </w:p>
    <w:p w14:paraId="2FB0DB20" w14:textId="77777777"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4"/>
        <w:gridCol w:w="8522"/>
      </w:tblGrid>
      <w:tr w:rsidR="00085327" w:rsidRPr="00E9268B" w14:paraId="4A5E2E4D" w14:textId="77777777" w:rsidTr="00DC4BBF">
        <w:tc>
          <w:tcPr>
            <w:tcW w:w="1276" w:type="dxa"/>
          </w:tcPr>
          <w:p w14:paraId="2ED32614" w14:textId="77777777" w:rsidR="00085327" w:rsidRPr="00E9268B" w:rsidRDefault="00085327" w:rsidP="00E9268B">
            <w:pPr>
              <w:tabs>
                <w:tab w:val="left" w:pos="720"/>
              </w:tabs>
              <w:jc w:val="both"/>
              <w:rPr>
                <w:b/>
                <w:bCs/>
                <w:sz w:val="20"/>
              </w:rPr>
            </w:pPr>
            <w:r w:rsidRPr="00E9268B">
              <w:rPr>
                <w:sz w:val="22"/>
              </w:rPr>
              <w:t>Name:</w:t>
            </w:r>
          </w:p>
        </w:tc>
        <w:tc>
          <w:tcPr>
            <w:tcW w:w="8670" w:type="dxa"/>
          </w:tcPr>
          <w:p w14:paraId="7568A3BB"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52E12707" w14:textId="77777777" w:rsidTr="00DC4BBF">
        <w:tc>
          <w:tcPr>
            <w:tcW w:w="1276" w:type="dxa"/>
          </w:tcPr>
          <w:p w14:paraId="1A231312" w14:textId="77777777" w:rsidR="00085327" w:rsidRPr="00E9268B" w:rsidRDefault="00085327" w:rsidP="00E9268B">
            <w:pPr>
              <w:tabs>
                <w:tab w:val="left" w:pos="720"/>
              </w:tabs>
              <w:jc w:val="both"/>
              <w:rPr>
                <w:sz w:val="22"/>
              </w:rPr>
            </w:pPr>
            <w:r w:rsidRPr="00E9268B">
              <w:rPr>
                <w:sz w:val="22"/>
              </w:rPr>
              <w:t>Institution:</w:t>
            </w:r>
          </w:p>
        </w:tc>
        <w:tc>
          <w:tcPr>
            <w:tcW w:w="8670" w:type="dxa"/>
          </w:tcPr>
          <w:p w14:paraId="4E9F5DE0"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3E3C14FD" w14:textId="77777777" w:rsidTr="00DC4BBF">
        <w:tc>
          <w:tcPr>
            <w:tcW w:w="1276" w:type="dxa"/>
          </w:tcPr>
          <w:p w14:paraId="22A30A6A" w14:textId="77777777" w:rsidR="00085327" w:rsidRPr="00E9268B" w:rsidRDefault="00085327" w:rsidP="00E9268B">
            <w:pPr>
              <w:tabs>
                <w:tab w:val="left" w:pos="720"/>
              </w:tabs>
              <w:jc w:val="both"/>
              <w:rPr>
                <w:sz w:val="22"/>
              </w:rPr>
            </w:pPr>
            <w:r w:rsidRPr="00E9268B">
              <w:rPr>
                <w:sz w:val="22"/>
              </w:rPr>
              <w:t>Email:</w:t>
            </w:r>
          </w:p>
        </w:tc>
        <w:tc>
          <w:tcPr>
            <w:tcW w:w="8670" w:type="dxa"/>
          </w:tcPr>
          <w:p w14:paraId="63D35A4D"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14:paraId="21FDFFA9" w14:textId="77777777" w:rsidR="00203F08" w:rsidRDefault="00203F08" w:rsidP="00203F08">
      <w:pPr>
        <w:tabs>
          <w:tab w:val="left" w:pos="720"/>
        </w:tabs>
        <w:jc w:val="both"/>
        <w:rPr>
          <w:b/>
          <w:bCs/>
          <w:sz w:val="20"/>
        </w:rPr>
      </w:pPr>
    </w:p>
    <w:p w14:paraId="2845B064" w14:textId="77777777" w:rsidR="00203F08" w:rsidRDefault="00203F08" w:rsidP="00203F08">
      <w:pPr>
        <w:spacing w:line="40" w:lineRule="exact"/>
        <w:jc w:val="center"/>
        <w:rPr>
          <w:b/>
          <w:bCs/>
          <w:sz w:val="22"/>
          <w:lang w:val="en-GB"/>
        </w:rPr>
      </w:pPr>
    </w:p>
    <w:p w14:paraId="148CB66F" w14:textId="77777777"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D73A6A" w:rsidRPr="00EA25FB" w14:paraId="21FC0699" w14:textId="77777777" w:rsidTr="00DC4BBF">
        <w:trPr>
          <w:trHeight w:hRule="exact" w:val="719"/>
        </w:trPr>
        <w:tc>
          <w:tcPr>
            <w:tcW w:w="9922" w:type="dxa"/>
            <w:tcBorders>
              <w:top w:val="nil"/>
              <w:left w:val="nil"/>
              <w:bottom w:val="single" w:sz="4" w:space="0" w:color="auto"/>
              <w:right w:val="nil"/>
            </w:tcBorders>
          </w:tcPr>
          <w:p w14:paraId="753F8C73" w14:textId="77777777"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fldChar w:fldCharType="end"/>
            </w:r>
          </w:p>
        </w:tc>
      </w:tr>
    </w:tbl>
    <w:p w14:paraId="5C95E7EF" w14:textId="77777777"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14:paraId="7DEF992E" w14:textId="77777777"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14:paraId="6BD48659" w14:textId="77777777"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14:paraId="5396600C" w14:textId="77777777" w:rsidTr="004E086F">
        <w:tc>
          <w:tcPr>
            <w:tcW w:w="344" w:type="dxa"/>
          </w:tcPr>
          <w:p w14:paraId="53330249" w14:textId="77777777" w:rsidR="00203F08" w:rsidRDefault="00203F08" w:rsidP="00203F08">
            <w:pPr>
              <w:spacing w:before="120"/>
              <w:rPr>
                <w:sz w:val="22"/>
              </w:rPr>
            </w:pPr>
          </w:p>
          <w:p w14:paraId="66EB9165" w14:textId="77777777" w:rsidR="00203F08" w:rsidRDefault="00203F08" w:rsidP="00203F08">
            <w:pPr>
              <w:spacing w:before="120"/>
              <w:rPr>
                <w:sz w:val="22"/>
              </w:rPr>
            </w:pPr>
          </w:p>
          <w:p w14:paraId="7635B897" w14:textId="77777777" w:rsidR="00203F08" w:rsidRPr="003D0AE2" w:rsidRDefault="00203F08" w:rsidP="00203F08">
            <w:pPr>
              <w:spacing w:before="120"/>
              <w:rPr>
                <w:sz w:val="22"/>
              </w:rPr>
            </w:pPr>
          </w:p>
        </w:tc>
        <w:tc>
          <w:tcPr>
            <w:tcW w:w="7936" w:type="dxa"/>
          </w:tcPr>
          <w:p w14:paraId="05F75E16" w14:textId="77777777" w:rsidR="004E086F" w:rsidRDefault="004E086F" w:rsidP="00203F08">
            <w:pPr>
              <w:pStyle w:val="Heading2"/>
              <w:spacing w:before="120"/>
              <w:rPr>
                <w:rFonts w:cs="Times New (W1)"/>
                <w:sz w:val="22"/>
              </w:rPr>
            </w:pPr>
          </w:p>
          <w:p w14:paraId="7DE134C0" w14:textId="77777777"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14:paraId="43B1A3E2"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14:paraId="10E8F1F1" w14:textId="77777777" w:rsidR="00203F08" w:rsidRPr="003D0AE2" w:rsidRDefault="00203F08" w:rsidP="00203F08">
            <w:pPr>
              <w:spacing w:before="120"/>
              <w:rPr>
                <w:sz w:val="22"/>
              </w:rPr>
            </w:pPr>
          </w:p>
        </w:tc>
      </w:tr>
      <w:tr w:rsidR="00203F08" w:rsidRPr="003D0AE2" w14:paraId="7D429A5F" w14:textId="77777777" w:rsidTr="004E086F">
        <w:tc>
          <w:tcPr>
            <w:tcW w:w="344" w:type="dxa"/>
          </w:tcPr>
          <w:p w14:paraId="4AEFA0B9" w14:textId="77777777" w:rsidR="00203F08" w:rsidRPr="003D0AE2" w:rsidRDefault="00203F08" w:rsidP="00203F08">
            <w:pPr>
              <w:spacing w:before="120"/>
              <w:rPr>
                <w:sz w:val="22"/>
              </w:rPr>
            </w:pPr>
            <w:r w:rsidRPr="003D0AE2">
              <w:rPr>
                <w:sz w:val="22"/>
              </w:rPr>
              <w:t>1a</w:t>
            </w:r>
          </w:p>
        </w:tc>
        <w:tc>
          <w:tcPr>
            <w:tcW w:w="7936" w:type="dxa"/>
          </w:tcPr>
          <w:p w14:paraId="65F5B66A" w14:textId="77777777"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14:paraId="1E63FF37" w14:textId="77777777"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0" w:name="Check1"/>
            <w:r w:rsidR="004E086F">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sidR="004E086F">
              <w:rPr>
                <w:sz w:val="22"/>
                <w:szCs w:val="20"/>
                <w:lang w:val="fr-CH"/>
              </w:rPr>
              <w:fldChar w:fldCharType="end"/>
            </w:r>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14:paraId="68765521" w14:textId="77777777" w:rsidTr="004E086F">
        <w:tc>
          <w:tcPr>
            <w:tcW w:w="344" w:type="dxa"/>
          </w:tcPr>
          <w:p w14:paraId="7F2933F5" w14:textId="77777777" w:rsidR="00203F08" w:rsidRPr="003D0AE2" w:rsidRDefault="00203F08" w:rsidP="00203F08">
            <w:pPr>
              <w:spacing w:before="120"/>
              <w:rPr>
                <w:sz w:val="22"/>
              </w:rPr>
            </w:pPr>
            <w:r w:rsidRPr="003D0AE2">
              <w:rPr>
                <w:sz w:val="22"/>
              </w:rPr>
              <w:t>1b</w:t>
            </w:r>
          </w:p>
        </w:tc>
        <w:tc>
          <w:tcPr>
            <w:tcW w:w="7936" w:type="dxa"/>
          </w:tcPr>
          <w:p w14:paraId="6ABB2B2C" w14:textId="77777777"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14:paraId="297429DA"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bl>
    <w:p w14:paraId="1EACB107" w14:textId="77777777"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14:paraId="349A481B" w14:textId="77777777" w:rsidTr="004E086F">
        <w:tc>
          <w:tcPr>
            <w:tcW w:w="344" w:type="dxa"/>
          </w:tcPr>
          <w:p w14:paraId="62100B72" w14:textId="77777777" w:rsidR="00203F08" w:rsidRPr="003D0AE2" w:rsidRDefault="00203F08" w:rsidP="00203F08">
            <w:pPr>
              <w:spacing w:before="120"/>
              <w:rPr>
                <w:sz w:val="22"/>
              </w:rPr>
            </w:pPr>
          </w:p>
        </w:tc>
        <w:tc>
          <w:tcPr>
            <w:tcW w:w="7936" w:type="dxa"/>
          </w:tcPr>
          <w:p w14:paraId="1C93ED35" w14:textId="77777777" w:rsidR="00203F08" w:rsidRPr="003D0AE2" w:rsidRDefault="00203F08" w:rsidP="00203F08">
            <w:pPr>
              <w:pStyle w:val="Heading2"/>
              <w:spacing w:before="120"/>
              <w:rPr>
                <w:rFonts w:cs="Times New (W1)"/>
                <w:b w:val="0"/>
                <w:sz w:val="22"/>
              </w:rPr>
            </w:pPr>
            <w:r w:rsidRPr="003D0AE2">
              <w:rPr>
                <w:rFonts w:cs="Times New (W1)"/>
                <w:sz w:val="22"/>
              </w:rPr>
              <w:t>RESEARCH SUPPORT</w:t>
            </w:r>
          </w:p>
          <w:p w14:paraId="71FFC718"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14:paraId="7C85D070" w14:textId="77777777" w:rsidR="00203F08" w:rsidRPr="003D0AE2" w:rsidRDefault="00203F08" w:rsidP="00203F08">
            <w:pPr>
              <w:spacing w:before="120"/>
              <w:rPr>
                <w:sz w:val="22"/>
              </w:rPr>
            </w:pPr>
          </w:p>
        </w:tc>
      </w:tr>
      <w:tr w:rsidR="00203F08" w:rsidRPr="003D0AE2" w14:paraId="512A7A63" w14:textId="77777777" w:rsidTr="004E086F">
        <w:tc>
          <w:tcPr>
            <w:tcW w:w="344" w:type="dxa"/>
          </w:tcPr>
          <w:p w14:paraId="1DCD118C" w14:textId="77777777" w:rsidR="00203F08" w:rsidRPr="003D0AE2" w:rsidRDefault="00203F08" w:rsidP="00203F08">
            <w:pPr>
              <w:spacing w:before="120"/>
              <w:rPr>
                <w:sz w:val="22"/>
              </w:rPr>
            </w:pPr>
            <w:r w:rsidRPr="003D0AE2">
              <w:rPr>
                <w:sz w:val="22"/>
              </w:rPr>
              <w:t>2a</w:t>
            </w:r>
          </w:p>
        </w:tc>
        <w:tc>
          <w:tcPr>
            <w:tcW w:w="7936" w:type="dxa"/>
          </w:tcPr>
          <w:p w14:paraId="5F26E440" w14:textId="77777777"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14:paraId="720F5486"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74B08A64" w14:textId="77777777" w:rsidTr="004E086F">
        <w:tc>
          <w:tcPr>
            <w:tcW w:w="344" w:type="dxa"/>
          </w:tcPr>
          <w:p w14:paraId="65A5FC68" w14:textId="77777777" w:rsidR="00203F08" w:rsidRPr="003D0AE2" w:rsidRDefault="00203F08" w:rsidP="00203F08">
            <w:pPr>
              <w:spacing w:before="120"/>
              <w:rPr>
                <w:sz w:val="22"/>
              </w:rPr>
            </w:pPr>
            <w:r w:rsidRPr="003D0AE2">
              <w:rPr>
                <w:sz w:val="22"/>
              </w:rPr>
              <w:t>2b</w:t>
            </w:r>
          </w:p>
        </w:tc>
        <w:tc>
          <w:tcPr>
            <w:tcW w:w="7936" w:type="dxa"/>
          </w:tcPr>
          <w:p w14:paraId="2BD116D2" w14:textId="77777777"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14:paraId="0F65457E" w14:textId="77777777" w:rsidR="00203F08" w:rsidRPr="003D0AE2" w:rsidRDefault="00203F08" w:rsidP="00203F08">
            <w:pPr>
              <w:spacing w:before="120"/>
              <w:rPr>
                <w:sz w:val="22"/>
              </w:rPr>
            </w:pPr>
            <w:r>
              <w:rPr>
                <w:sz w:val="22"/>
              </w:rPr>
              <w:t xml:space="preserve">Support (including honoraria) for being on a </w:t>
            </w:r>
            <w:proofErr w:type="gramStart"/>
            <w:r>
              <w:rPr>
                <w:sz w:val="22"/>
              </w:rPr>
              <w:t>speakers</w:t>
            </w:r>
            <w:proofErr w:type="gramEnd"/>
            <w:r>
              <w:rPr>
                <w:sz w:val="22"/>
              </w:rPr>
              <w:t xml:space="preserve"> bureau, giving speeches or training for a commercial entity or other organization with an interest related to the subject of the meeting or work?</w:t>
            </w:r>
          </w:p>
        </w:tc>
        <w:tc>
          <w:tcPr>
            <w:tcW w:w="1785" w:type="dxa"/>
            <w:vAlign w:val="bottom"/>
          </w:tcPr>
          <w:p w14:paraId="3B27A606" w14:textId="77777777"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sidR="004E086F">
              <w:rPr>
                <w:sz w:val="22"/>
                <w:szCs w:val="20"/>
                <w:lang w:val="fr-CH"/>
              </w:rPr>
              <w:fldChar w:fldCharType="end"/>
            </w:r>
          </w:p>
          <w:p w14:paraId="7B19174E" w14:textId="77777777" w:rsidR="00203F08" w:rsidRDefault="00203F08" w:rsidP="00203F08">
            <w:pPr>
              <w:spacing w:before="120"/>
              <w:rPr>
                <w:sz w:val="22"/>
                <w:szCs w:val="20"/>
              </w:rPr>
            </w:pPr>
          </w:p>
          <w:p w14:paraId="0CA01775" w14:textId="77777777" w:rsidR="00203F08" w:rsidRPr="003D0AE2" w:rsidRDefault="00203F08" w:rsidP="00203F08">
            <w:pPr>
              <w:spacing w:before="120"/>
              <w:rPr>
                <w:sz w:val="22"/>
              </w:rPr>
            </w:pPr>
          </w:p>
        </w:tc>
      </w:tr>
      <w:tr w:rsidR="00203F08" w:rsidRPr="003D0AE2" w14:paraId="7B565945" w14:textId="77777777" w:rsidTr="004E086F">
        <w:tc>
          <w:tcPr>
            <w:tcW w:w="344" w:type="dxa"/>
          </w:tcPr>
          <w:p w14:paraId="33BA0295" w14:textId="77777777" w:rsidR="00203F08" w:rsidRDefault="00203F08" w:rsidP="00203F08">
            <w:pPr>
              <w:spacing w:before="120"/>
              <w:rPr>
                <w:sz w:val="22"/>
              </w:rPr>
            </w:pPr>
          </w:p>
          <w:p w14:paraId="0201E978" w14:textId="77777777" w:rsidR="00203F08" w:rsidRDefault="00203F08" w:rsidP="00203F08">
            <w:pPr>
              <w:spacing w:before="120"/>
              <w:rPr>
                <w:sz w:val="22"/>
              </w:rPr>
            </w:pPr>
          </w:p>
          <w:p w14:paraId="1E66642E" w14:textId="77777777" w:rsidR="00203F08" w:rsidRDefault="00203F08" w:rsidP="00203F08">
            <w:pPr>
              <w:spacing w:before="120"/>
              <w:rPr>
                <w:sz w:val="22"/>
              </w:rPr>
            </w:pPr>
          </w:p>
          <w:p w14:paraId="591E0C68" w14:textId="77777777" w:rsidR="00203F08" w:rsidRDefault="00203F08" w:rsidP="00203F08">
            <w:pPr>
              <w:spacing w:before="120"/>
              <w:rPr>
                <w:sz w:val="22"/>
              </w:rPr>
            </w:pPr>
          </w:p>
          <w:p w14:paraId="70CEDE80" w14:textId="77777777" w:rsidR="00203F08" w:rsidRPr="003D0AE2" w:rsidRDefault="00203F08" w:rsidP="00203F08">
            <w:pPr>
              <w:spacing w:before="120"/>
              <w:rPr>
                <w:sz w:val="22"/>
              </w:rPr>
            </w:pPr>
          </w:p>
        </w:tc>
        <w:tc>
          <w:tcPr>
            <w:tcW w:w="7936" w:type="dxa"/>
          </w:tcPr>
          <w:p w14:paraId="4B3AC3D8" w14:textId="77777777" w:rsidR="00203F08" w:rsidRPr="003D0AE2" w:rsidRDefault="00203F08" w:rsidP="00203F08">
            <w:pPr>
              <w:pStyle w:val="Heading2"/>
              <w:spacing w:before="120"/>
              <w:rPr>
                <w:sz w:val="22"/>
              </w:rPr>
            </w:pPr>
            <w:r w:rsidRPr="003D0AE2">
              <w:rPr>
                <w:sz w:val="22"/>
              </w:rPr>
              <w:t>INVESTMENT INTERESTS</w:t>
            </w:r>
          </w:p>
          <w:p w14:paraId="28780C50" w14:textId="77777777"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14:paraId="207D208C" w14:textId="77777777" w:rsidR="00203F08" w:rsidRPr="003D0AE2" w:rsidRDefault="00203F08" w:rsidP="00203F08">
            <w:pPr>
              <w:spacing w:before="120"/>
              <w:rPr>
                <w:sz w:val="22"/>
              </w:rPr>
            </w:pPr>
          </w:p>
        </w:tc>
      </w:tr>
      <w:tr w:rsidR="00203F08" w:rsidRPr="003D0AE2" w14:paraId="58C9B0C8" w14:textId="77777777" w:rsidTr="004E086F">
        <w:tc>
          <w:tcPr>
            <w:tcW w:w="344" w:type="dxa"/>
          </w:tcPr>
          <w:p w14:paraId="3AABB808" w14:textId="77777777" w:rsidR="00203F08" w:rsidRPr="003D0AE2" w:rsidRDefault="00203F08" w:rsidP="00203F08">
            <w:pPr>
              <w:spacing w:before="120"/>
              <w:rPr>
                <w:sz w:val="22"/>
              </w:rPr>
            </w:pPr>
            <w:r w:rsidRPr="003D0AE2">
              <w:rPr>
                <w:sz w:val="22"/>
              </w:rPr>
              <w:t>3a</w:t>
            </w:r>
          </w:p>
        </w:tc>
        <w:tc>
          <w:tcPr>
            <w:tcW w:w="7936" w:type="dxa"/>
          </w:tcPr>
          <w:p w14:paraId="68BFF06F" w14:textId="77777777"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14:paraId="2677B0E3" w14:textId="77777777"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5C4BA6FE" w14:textId="77777777" w:rsidTr="004E086F">
        <w:tc>
          <w:tcPr>
            <w:tcW w:w="344" w:type="dxa"/>
          </w:tcPr>
          <w:p w14:paraId="4C8FCAF6" w14:textId="77777777" w:rsidR="00203F08" w:rsidRPr="003D0AE2" w:rsidRDefault="00203F08" w:rsidP="00203F08">
            <w:pPr>
              <w:spacing w:before="120"/>
              <w:rPr>
                <w:sz w:val="22"/>
              </w:rPr>
            </w:pPr>
            <w:r w:rsidRPr="003D0AE2">
              <w:rPr>
                <w:sz w:val="22"/>
              </w:rPr>
              <w:t>3b</w:t>
            </w:r>
          </w:p>
        </w:tc>
        <w:tc>
          <w:tcPr>
            <w:tcW w:w="7936" w:type="dxa"/>
          </w:tcPr>
          <w:p w14:paraId="436A2532" w14:textId="77777777"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14:paraId="5A21C33B"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20B7AD74" w14:textId="77777777" w:rsidTr="004E086F">
        <w:tc>
          <w:tcPr>
            <w:tcW w:w="344" w:type="dxa"/>
          </w:tcPr>
          <w:p w14:paraId="5D524214" w14:textId="77777777" w:rsidR="00203F08" w:rsidRPr="003D0AE2" w:rsidRDefault="00203F08" w:rsidP="00203F08">
            <w:pPr>
              <w:spacing w:before="120"/>
              <w:rPr>
                <w:sz w:val="22"/>
              </w:rPr>
            </w:pPr>
          </w:p>
        </w:tc>
        <w:tc>
          <w:tcPr>
            <w:tcW w:w="7936" w:type="dxa"/>
          </w:tcPr>
          <w:p w14:paraId="37BDD102" w14:textId="77777777" w:rsidR="00203F08" w:rsidRPr="003D0AE2" w:rsidRDefault="00203F08" w:rsidP="00203F08">
            <w:pPr>
              <w:pStyle w:val="Heading2"/>
              <w:spacing w:before="120"/>
              <w:rPr>
                <w:b w:val="0"/>
                <w:sz w:val="22"/>
              </w:rPr>
            </w:pPr>
            <w:r w:rsidRPr="003D0AE2">
              <w:rPr>
                <w:sz w:val="22"/>
              </w:rPr>
              <w:t>INTELLECTUAL PROPERTY</w:t>
            </w:r>
          </w:p>
          <w:p w14:paraId="0808081B" w14:textId="77777777"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14:paraId="372BA723" w14:textId="77777777" w:rsidR="00203F08" w:rsidRPr="003D0AE2" w:rsidRDefault="00203F08" w:rsidP="00203F08">
            <w:pPr>
              <w:spacing w:before="120"/>
              <w:rPr>
                <w:sz w:val="22"/>
              </w:rPr>
            </w:pPr>
          </w:p>
        </w:tc>
      </w:tr>
      <w:tr w:rsidR="00203F08" w:rsidRPr="003D0AE2" w14:paraId="2B70E9C6" w14:textId="77777777" w:rsidTr="004E086F">
        <w:tc>
          <w:tcPr>
            <w:tcW w:w="344" w:type="dxa"/>
          </w:tcPr>
          <w:p w14:paraId="4185F669" w14:textId="77777777" w:rsidR="00203F08" w:rsidRPr="003D0AE2" w:rsidRDefault="00203F08" w:rsidP="00203F08">
            <w:pPr>
              <w:spacing w:before="120"/>
              <w:rPr>
                <w:sz w:val="22"/>
              </w:rPr>
            </w:pPr>
            <w:r w:rsidRPr="003D0AE2">
              <w:rPr>
                <w:sz w:val="22"/>
              </w:rPr>
              <w:t>4a</w:t>
            </w:r>
          </w:p>
        </w:tc>
        <w:tc>
          <w:tcPr>
            <w:tcW w:w="7936" w:type="dxa"/>
          </w:tcPr>
          <w:p w14:paraId="4B4AE79F" w14:textId="77777777"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14:paraId="13A4918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29EDC25F" w14:textId="77777777" w:rsidTr="004E086F">
        <w:tc>
          <w:tcPr>
            <w:tcW w:w="344" w:type="dxa"/>
          </w:tcPr>
          <w:p w14:paraId="25C52E11" w14:textId="77777777" w:rsidR="00203F08" w:rsidRPr="003D0AE2" w:rsidRDefault="00203F08" w:rsidP="00203F08">
            <w:pPr>
              <w:spacing w:before="120"/>
              <w:rPr>
                <w:sz w:val="22"/>
              </w:rPr>
            </w:pPr>
            <w:r w:rsidRPr="003D0AE2">
              <w:rPr>
                <w:sz w:val="22"/>
              </w:rPr>
              <w:t>4b</w:t>
            </w:r>
          </w:p>
        </w:tc>
        <w:tc>
          <w:tcPr>
            <w:tcW w:w="7936" w:type="dxa"/>
          </w:tcPr>
          <w:p w14:paraId="1885138D" w14:textId="77777777"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14:paraId="444BC5BD"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2181332F" w14:textId="77777777" w:rsidTr="004E086F">
        <w:tc>
          <w:tcPr>
            <w:tcW w:w="344" w:type="dxa"/>
          </w:tcPr>
          <w:p w14:paraId="214680C5" w14:textId="77777777" w:rsidR="00203F08" w:rsidRPr="003D0AE2" w:rsidRDefault="00203F08" w:rsidP="00203F08">
            <w:pPr>
              <w:spacing w:before="120"/>
              <w:rPr>
                <w:sz w:val="22"/>
              </w:rPr>
            </w:pPr>
          </w:p>
        </w:tc>
        <w:tc>
          <w:tcPr>
            <w:tcW w:w="7936" w:type="dxa"/>
          </w:tcPr>
          <w:p w14:paraId="28C6B945" w14:textId="77777777"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14:paraId="6ABE4C47" w14:textId="77777777" w:rsidR="00203F08" w:rsidRPr="003D0AE2" w:rsidRDefault="00203F08" w:rsidP="00203F08">
            <w:pPr>
              <w:spacing w:before="120"/>
              <w:rPr>
                <w:sz w:val="22"/>
              </w:rPr>
            </w:pPr>
          </w:p>
        </w:tc>
      </w:tr>
      <w:tr w:rsidR="00203F08" w:rsidRPr="003D0AE2" w14:paraId="758F0A86" w14:textId="77777777" w:rsidTr="004E086F">
        <w:tc>
          <w:tcPr>
            <w:tcW w:w="344" w:type="dxa"/>
          </w:tcPr>
          <w:p w14:paraId="7495616C" w14:textId="77777777" w:rsidR="00203F08" w:rsidRPr="003D0AE2" w:rsidRDefault="00203F08" w:rsidP="00203F08">
            <w:pPr>
              <w:spacing w:before="120"/>
              <w:rPr>
                <w:sz w:val="22"/>
              </w:rPr>
            </w:pPr>
            <w:r>
              <w:rPr>
                <w:sz w:val="22"/>
              </w:rPr>
              <w:t>5</w:t>
            </w:r>
            <w:r w:rsidRPr="003D0AE2">
              <w:rPr>
                <w:sz w:val="22"/>
              </w:rPr>
              <w:t>a</w:t>
            </w:r>
          </w:p>
        </w:tc>
        <w:tc>
          <w:tcPr>
            <w:tcW w:w="7936" w:type="dxa"/>
          </w:tcPr>
          <w:p w14:paraId="21C753CA" w14:textId="77777777"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 xml:space="preserve">provided an expert opinion or testimony, related to the subject of the meeting or </w:t>
            </w:r>
            <w:proofErr w:type="gramStart"/>
            <w:r>
              <w:rPr>
                <w:sz w:val="22"/>
              </w:rPr>
              <w:t xml:space="preserve">work,   </w:t>
            </w:r>
            <w:proofErr w:type="gramEnd"/>
            <w:r>
              <w:rPr>
                <w:sz w:val="22"/>
              </w:rPr>
              <w:t xml:space="preserve">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14:paraId="76E6210E"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6E983C79" w14:textId="77777777" w:rsidTr="004E086F">
        <w:tc>
          <w:tcPr>
            <w:tcW w:w="344" w:type="dxa"/>
          </w:tcPr>
          <w:p w14:paraId="0B939B03" w14:textId="77777777" w:rsidR="00203F08" w:rsidRPr="003D0AE2" w:rsidRDefault="00203F08" w:rsidP="00203F08">
            <w:pPr>
              <w:spacing w:before="120"/>
              <w:rPr>
                <w:sz w:val="22"/>
              </w:rPr>
            </w:pPr>
            <w:r>
              <w:rPr>
                <w:sz w:val="22"/>
              </w:rPr>
              <w:t>5b</w:t>
            </w:r>
          </w:p>
        </w:tc>
        <w:tc>
          <w:tcPr>
            <w:tcW w:w="7936" w:type="dxa"/>
          </w:tcPr>
          <w:p w14:paraId="38AE7DF5" w14:textId="77777777"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14:paraId="1922FEDE"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2EE338B0" w14:textId="77777777" w:rsidTr="004E086F">
        <w:tc>
          <w:tcPr>
            <w:tcW w:w="344" w:type="dxa"/>
          </w:tcPr>
          <w:p w14:paraId="6154E624" w14:textId="77777777" w:rsidR="00203F08" w:rsidRPr="003D0AE2" w:rsidRDefault="00203F08" w:rsidP="00203F08">
            <w:pPr>
              <w:spacing w:before="120"/>
              <w:rPr>
                <w:sz w:val="22"/>
              </w:rPr>
            </w:pPr>
          </w:p>
        </w:tc>
        <w:tc>
          <w:tcPr>
            <w:tcW w:w="7936" w:type="dxa"/>
          </w:tcPr>
          <w:p w14:paraId="110DDA68" w14:textId="77777777" w:rsidR="00203F08" w:rsidRDefault="00203F08" w:rsidP="00203F08">
            <w:pPr>
              <w:pStyle w:val="Heading2"/>
              <w:spacing w:before="120" w:line="40" w:lineRule="exact"/>
              <w:rPr>
                <w:sz w:val="22"/>
              </w:rPr>
            </w:pPr>
          </w:p>
          <w:p w14:paraId="5B808DC3" w14:textId="77777777"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14:paraId="6DCB64B4" w14:textId="77777777" w:rsidR="00203F08" w:rsidRPr="003D0AE2" w:rsidRDefault="00203F08" w:rsidP="00203F08">
            <w:pPr>
              <w:spacing w:before="120"/>
              <w:rPr>
                <w:sz w:val="22"/>
              </w:rPr>
            </w:pPr>
          </w:p>
        </w:tc>
      </w:tr>
      <w:tr w:rsidR="00203F08" w:rsidRPr="003D0AE2" w14:paraId="61D417D7" w14:textId="77777777" w:rsidTr="004E086F">
        <w:tc>
          <w:tcPr>
            <w:tcW w:w="344" w:type="dxa"/>
          </w:tcPr>
          <w:p w14:paraId="5E0295F9" w14:textId="77777777" w:rsidR="00203F08" w:rsidRPr="003D0AE2" w:rsidRDefault="00203F08" w:rsidP="00203F08">
            <w:pPr>
              <w:spacing w:before="120"/>
              <w:rPr>
                <w:sz w:val="22"/>
              </w:rPr>
            </w:pPr>
            <w:r>
              <w:rPr>
                <w:sz w:val="22"/>
              </w:rPr>
              <w:t>6a</w:t>
            </w:r>
          </w:p>
        </w:tc>
        <w:tc>
          <w:tcPr>
            <w:tcW w:w="7936" w:type="dxa"/>
          </w:tcPr>
          <w:p w14:paraId="244049B9" w14:textId="77777777"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14:paraId="515916F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09105F6D" w14:textId="77777777" w:rsidTr="004E086F">
        <w:tc>
          <w:tcPr>
            <w:tcW w:w="344" w:type="dxa"/>
          </w:tcPr>
          <w:p w14:paraId="20A37FD4" w14:textId="77777777" w:rsidR="00203F08" w:rsidRDefault="00203F08" w:rsidP="00203F08">
            <w:pPr>
              <w:spacing w:before="120"/>
              <w:rPr>
                <w:sz w:val="22"/>
              </w:rPr>
            </w:pPr>
            <w:r>
              <w:rPr>
                <w:sz w:val="22"/>
              </w:rPr>
              <w:t>6b</w:t>
            </w:r>
          </w:p>
        </w:tc>
        <w:tc>
          <w:tcPr>
            <w:tcW w:w="7936" w:type="dxa"/>
          </w:tcPr>
          <w:p w14:paraId="3B6BB0FF" w14:textId="77777777"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14:paraId="2D71FD5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146503E2" w14:textId="77777777" w:rsidTr="004E086F">
        <w:tc>
          <w:tcPr>
            <w:tcW w:w="344" w:type="dxa"/>
          </w:tcPr>
          <w:p w14:paraId="54299F41" w14:textId="77777777" w:rsidR="00203F08" w:rsidRDefault="00203F08" w:rsidP="00203F08">
            <w:pPr>
              <w:spacing w:before="120"/>
              <w:rPr>
                <w:sz w:val="22"/>
              </w:rPr>
            </w:pPr>
            <w:r>
              <w:rPr>
                <w:sz w:val="22"/>
              </w:rPr>
              <w:t>6c</w:t>
            </w:r>
          </w:p>
        </w:tc>
        <w:tc>
          <w:tcPr>
            <w:tcW w:w="7936" w:type="dxa"/>
          </w:tcPr>
          <w:p w14:paraId="5BCF6577" w14:textId="77777777"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14:paraId="3E7472CD"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37BF8B48" w14:textId="77777777" w:rsidTr="004E086F">
        <w:tc>
          <w:tcPr>
            <w:tcW w:w="344" w:type="dxa"/>
          </w:tcPr>
          <w:p w14:paraId="0252ADAD" w14:textId="77777777" w:rsidR="00203F08" w:rsidRDefault="00203F08" w:rsidP="00203F08">
            <w:pPr>
              <w:spacing w:before="120"/>
              <w:rPr>
                <w:sz w:val="22"/>
              </w:rPr>
            </w:pPr>
            <w:r>
              <w:rPr>
                <w:sz w:val="22"/>
              </w:rPr>
              <w:lastRenderedPageBreak/>
              <w:t>6d</w:t>
            </w:r>
          </w:p>
        </w:tc>
        <w:tc>
          <w:tcPr>
            <w:tcW w:w="7936" w:type="dxa"/>
          </w:tcPr>
          <w:p w14:paraId="38DD7EA5" w14:textId="77777777"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14:paraId="24504DA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6DC9E299" w14:textId="77777777" w:rsidTr="004E086F">
        <w:tc>
          <w:tcPr>
            <w:tcW w:w="344" w:type="dxa"/>
          </w:tcPr>
          <w:p w14:paraId="4A4F28EA" w14:textId="77777777" w:rsidR="00203F08" w:rsidRPr="003D0AE2" w:rsidRDefault="00203F08" w:rsidP="00203F08">
            <w:pPr>
              <w:spacing w:before="120"/>
              <w:rPr>
                <w:sz w:val="22"/>
              </w:rPr>
            </w:pPr>
            <w:r>
              <w:rPr>
                <w:sz w:val="22"/>
              </w:rPr>
              <w:t>6e</w:t>
            </w:r>
          </w:p>
        </w:tc>
        <w:tc>
          <w:tcPr>
            <w:tcW w:w="7936" w:type="dxa"/>
          </w:tcPr>
          <w:p w14:paraId="59E17817" w14:textId="77777777"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14:paraId="39C8F774"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r w:rsidR="00203F08" w:rsidRPr="003D0AE2" w14:paraId="6814CDEC" w14:textId="77777777" w:rsidTr="004E086F">
        <w:tc>
          <w:tcPr>
            <w:tcW w:w="344" w:type="dxa"/>
          </w:tcPr>
          <w:p w14:paraId="7506F007" w14:textId="77777777" w:rsidR="00203F08" w:rsidRDefault="00203F08" w:rsidP="00203F08">
            <w:pPr>
              <w:rPr>
                <w:sz w:val="22"/>
              </w:rPr>
            </w:pPr>
          </w:p>
          <w:p w14:paraId="263344D7" w14:textId="77777777" w:rsidR="00203F08" w:rsidRDefault="00203F08" w:rsidP="00203F08">
            <w:pPr>
              <w:rPr>
                <w:sz w:val="22"/>
              </w:rPr>
            </w:pPr>
            <w:r>
              <w:rPr>
                <w:sz w:val="22"/>
              </w:rPr>
              <w:t>7.</w:t>
            </w:r>
          </w:p>
          <w:p w14:paraId="17E4AF2B" w14:textId="77777777" w:rsidR="00203F08" w:rsidRDefault="00203F08" w:rsidP="00203F08">
            <w:pPr>
              <w:spacing w:before="120"/>
              <w:rPr>
                <w:sz w:val="22"/>
              </w:rPr>
            </w:pPr>
          </w:p>
          <w:p w14:paraId="3B20CDE7" w14:textId="77777777" w:rsidR="00203F08" w:rsidRDefault="00203F08" w:rsidP="00203F08">
            <w:pPr>
              <w:spacing w:before="120"/>
              <w:rPr>
                <w:sz w:val="22"/>
              </w:rPr>
            </w:pPr>
          </w:p>
        </w:tc>
        <w:tc>
          <w:tcPr>
            <w:tcW w:w="7936" w:type="dxa"/>
          </w:tcPr>
          <w:p w14:paraId="7487E31E" w14:textId="77777777" w:rsidR="00203F08" w:rsidRPr="003648F0" w:rsidRDefault="00203F08" w:rsidP="00203F08">
            <w:pPr>
              <w:rPr>
                <w:lang w:val="en-GB" w:eastAsia="en-US"/>
              </w:rPr>
            </w:pPr>
          </w:p>
          <w:p w14:paraId="1C20EBB0" w14:textId="77777777"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14:paraId="35FE8718" w14:textId="77777777"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14:paraId="00917A7D"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6A6F8D">
              <w:rPr>
                <w:sz w:val="22"/>
                <w:szCs w:val="20"/>
                <w:lang w:val="fr-CH"/>
              </w:rPr>
            </w:r>
            <w:r w:rsidR="006A6F8D">
              <w:rPr>
                <w:sz w:val="22"/>
                <w:szCs w:val="20"/>
                <w:lang w:val="fr-CH"/>
              </w:rPr>
              <w:fldChar w:fldCharType="separate"/>
            </w:r>
            <w:r>
              <w:rPr>
                <w:sz w:val="22"/>
                <w:szCs w:val="20"/>
                <w:lang w:val="fr-CH"/>
              </w:rPr>
              <w:fldChar w:fldCharType="end"/>
            </w:r>
          </w:p>
        </w:tc>
      </w:tr>
    </w:tbl>
    <w:p w14:paraId="012CBFA4" w14:textId="77777777" w:rsidR="00203F08" w:rsidRDefault="00203F08" w:rsidP="00203F08">
      <w:pPr>
        <w:rPr>
          <w:sz w:val="22"/>
          <w:lang w:val="en-GB"/>
        </w:rPr>
      </w:pPr>
    </w:p>
    <w:p w14:paraId="2CC09A8C" w14:textId="77777777"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14:paraId="73F5A787" w14:textId="77777777"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14:paraId="08F644EC" w14:textId="77777777" w:rsidTr="007718DE">
        <w:trPr>
          <w:trHeight w:val="1750"/>
        </w:trPr>
        <w:tc>
          <w:tcPr>
            <w:tcW w:w="2770" w:type="dxa"/>
            <w:tcBorders>
              <w:top w:val="single" w:sz="7" w:space="0" w:color="000000"/>
              <w:left w:val="single" w:sz="7" w:space="0" w:color="000000"/>
              <w:bottom w:val="single" w:sz="7" w:space="0" w:color="000000"/>
              <w:right w:val="single" w:sz="7" w:space="0" w:color="000000"/>
            </w:tcBorders>
          </w:tcPr>
          <w:p w14:paraId="3228D400" w14:textId="77777777" w:rsidR="00203F08" w:rsidRDefault="001F0E5F" w:rsidP="00203F08">
            <w:pPr>
              <w:spacing w:after="58"/>
              <w:rPr>
                <w:b/>
                <w:bCs/>
                <w:sz w:val="22"/>
              </w:rPr>
            </w:pPr>
            <w:r>
              <w:rPr>
                <w:b/>
                <w:bCs/>
                <w:sz w:val="22"/>
              </w:rPr>
              <w:t xml:space="preserve">Nos. 1 - 4: </w:t>
            </w:r>
            <w:r w:rsidR="00203F08">
              <w:rPr>
                <w:b/>
                <w:bCs/>
                <w:sz w:val="22"/>
              </w:rPr>
              <w:t xml:space="preserve">  </w:t>
            </w:r>
          </w:p>
          <w:p w14:paraId="6359E016" w14:textId="77777777"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14:paraId="09F68EE7" w14:textId="77777777" w:rsidR="00203F08" w:rsidRDefault="00203F08" w:rsidP="00203F08">
            <w:pPr>
              <w:spacing w:after="58"/>
              <w:ind w:right="-120"/>
              <w:rPr>
                <w:sz w:val="22"/>
              </w:rPr>
            </w:pPr>
          </w:p>
          <w:p w14:paraId="52D4DE67" w14:textId="77777777" w:rsidR="00203F08" w:rsidRPr="00836854" w:rsidRDefault="00203F08" w:rsidP="00203F08">
            <w:pPr>
              <w:spacing w:after="58"/>
              <w:ind w:right="-120"/>
              <w:rPr>
                <w:b/>
                <w:bCs/>
                <w:sz w:val="22"/>
              </w:rPr>
            </w:pPr>
            <w:r w:rsidRPr="00836854">
              <w:rPr>
                <w:b/>
                <w:bCs/>
                <w:sz w:val="22"/>
              </w:rPr>
              <w:t xml:space="preserve">Name of </w:t>
            </w:r>
            <w:proofErr w:type="gramStart"/>
            <w:r w:rsidRPr="00836854">
              <w:rPr>
                <w:b/>
                <w:bCs/>
                <w:sz w:val="22"/>
              </w:rPr>
              <w:t>company,  organization</w:t>
            </w:r>
            <w:proofErr w:type="gramEnd"/>
            <w:r w:rsidRPr="00836854">
              <w:rPr>
                <w:b/>
                <w:bCs/>
                <w:sz w:val="22"/>
              </w:rPr>
              <w:t>, or institution</w:t>
            </w:r>
          </w:p>
        </w:tc>
        <w:tc>
          <w:tcPr>
            <w:tcW w:w="2098" w:type="dxa"/>
            <w:tcBorders>
              <w:top w:val="single" w:sz="7" w:space="0" w:color="000000"/>
              <w:left w:val="single" w:sz="7" w:space="0" w:color="000000"/>
              <w:bottom w:val="single" w:sz="7" w:space="0" w:color="000000"/>
              <w:right w:val="single" w:sz="7" w:space="0" w:color="000000"/>
            </w:tcBorders>
          </w:tcPr>
          <w:p w14:paraId="4B64EEE2" w14:textId="77777777" w:rsidR="00203F08" w:rsidRDefault="00203F08" w:rsidP="00203F08">
            <w:pPr>
              <w:rPr>
                <w:sz w:val="22"/>
              </w:rPr>
            </w:pPr>
          </w:p>
          <w:p w14:paraId="7A2D294B" w14:textId="77777777"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14:paraId="3196103E" w14:textId="77777777" w:rsidR="00203F08" w:rsidRDefault="00203F08" w:rsidP="00203F08">
            <w:pPr>
              <w:rPr>
                <w:sz w:val="22"/>
              </w:rPr>
            </w:pPr>
          </w:p>
          <w:p w14:paraId="64F9E6E0" w14:textId="77777777"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14:paraId="621AFCBC" w14:textId="77777777" w:rsidR="00203F08" w:rsidRDefault="00203F08" w:rsidP="00203F08">
            <w:pPr>
              <w:ind w:right="60"/>
              <w:rPr>
                <w:sz w:val="22"/>
              </w:rPr>
            </w:pPr>
          </w:p>
          <w:p w14:paraId="405E9E93" w14:textId="77777777" w:rsidR="00203F08" w:rsidRPr="00836854" w:rsidRDefault="00203F08" w:rsidP="007718DE">
            <w:pPr>
              <w:ind w:right="60"/>
              <w:rPr>
                <w:b/>
                <w:bCs/>
                <w:sz w:val="22"/>
              </w:rPr>
            </w:pPr>
            <w:r w:rsidRPr="00836854">
              <w:rPr>
                <w:b/>
                <w:bCs/>
                <w:sz w:val="22"/>
              </w:rPr>
              <w:t>Current interest (or year ceased)</w:t>
            </w:r>
          </w:p>
        </w:tc>
      </w:tr>
      <w:tr w:rsidR="00203F08" w:rsidRPr="00831545" w14:paraId="29751884" w14:textId="77777777" w:rsidTr="007718DE">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14:paraId="6ABECB34" w14:textId="77777777" w:rsidR="00203F08" w:rsidRPr="00831545" w:rsidRDefault="00085327" w:rsidP="007718DE">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34866FF2"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14:paraId="24815987"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14:paraId="115455E1"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14:paraId="6B6F574D" w14:textId="77777777"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14:paraId="19C4FEFF" w14:textId="77777777" w:rsidTr="007718DE">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14:paraId="0C3A3707" w14:textId="77777777" w:rsidR="00203F08" w:rsidRPr="00762552" w:rsidRDefault="00203F08" w:rsidP="00203F08">
            <w:pPr>
              <w:rPr>
                <w:b/>
                <w:bCs/>
                <w:sz w:val="22"/>
              </w:rPr>
            </w:pPr>
            <w:r w:rsidRPr="00B206FB">
              <w:rPr>
                <w:b/>
                <w:bCs/>
                <w:sz w:val="22"/>
              </w:rPr>
              <w:lastRenderedPageBreak/>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14:paraId="305DCE6D" w14:textId="77777777" w:rsidR="00203F08" w:rsidRDefault="004E086F" w:rsidP="004E086F">
            <w:pPr>
              <w:spacing w:after="58"/>
              <w:ind w:right="6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bl>
    <w:p w14:paraId="3577367B" w14:textId="77777777" w:rsidR="00203F08" w:rsidRPr="00831545" w:rsidRDefault="00203F08" w:rsidP="00203F08">
      <w:pPr>
        <w:tabs>
          <w:tab w:val="left" w:pos="720"/>
        </w:tabs>
        <w:jc w:val="both"/>
        <w:rPr>
          <w:sz w:val="22"/>
          <w:lang w:val="en-GB"/>
        </w:rPr>
      </w:pPr>
    </w:p>
    <w:p w14:paraId="3971EF37" w14:textId="77777777"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14:paraId="62F2E559" w14:textId="77777777" w:rsidR="00203F08" w:rsidRPr="00831545" w:rsidRDefault="00203F08" w:rsidP="00203F08">
      <w:pPr>
        <w:ind w:firstLine="720"/>
        <w:jc w:val="both"/>
        <w:rPr>
          <w:sz w:val="22"/>
          <w:lang w:val="en-GB"/>
        </w:rPr>
      </w:pPr>
    </w:p>
    <w:p w14:paraId="1B557567" w14:textId="77777777"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14:paraId="3885C3BD" w14:textId="77777777" w:rsidR="00203F08" w:rsidRDefault="00203F08" w:rsidP="00203F08">
      <w:pPr>
        <w:ind w:firstLine="720"/>
        <w:jc w:val="both"/>
        <w:rPr>
          <w:b/>
          <w:bCs/>
          <w:sz w:val="22"/>
          <w:lang w:val="en-GB"/>
        </w:rPr>
      </w:pPr>
    </w:p>
    <w:p w14:paraId="7EB302E5" w14:textId="77777777"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14:paraId="34831835" w14:textId="77777777" w:rsidR="00203F08" w:rsidRPr="00831545" w:rsidRDefault="00203F08" w:rsidP="00203F08">
      <w:pPr>
        <w:rPr>
          <w:sz w:val="22"/>
        </w:rPr>
      </w:pPr>
    </w:p>
    <w:p w14:paraId="24447D67" w14:textId="77777777" w:rsidR="00203F08" w:rsidRDefault="00203F08" w:rsidP="00203F08"/>
    <w:p w14:paraId="728B8B37" w14:textId="77777777"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14:paraId="6E68C306" w14:textId="77777777" w:rsidR="00203F08" w:rsidRDefault="00203F08" w:rsidP="00203F08">
      <w:pPr>
        <w:rPr>
          <w:lang w:val="en-GB"/>
        </w:rPr>
      </w:pPr>
    </w:p>
    <w:p w14:paraId="440EBBBC" w14:textId="77777777" w:rsidR="00C17D67" w:rsidRDefault="00C17D67" w:rsidP="00203F08">
      <w:pPr>
        <w:rPr>
          <w:lang w:val="en-GB"/>
        </w:rPr>
      </w:pPr>
    </w:p>
    <w:p w14:paraId="0444ED33" w14:textId="77777777" w:rsidR="007718DE" w:rsidRDefault="007718DE" w:rsidP="00203F08">
      <w:pPr>
        <w:rPr>
          <w:lang w:val="en-GB"/>
        </w:rPr>
      </w:pPr>
    </w:p>
    <w:p w14:paraId="634C5F18" w14:textId="77777777" w:rsidR="007718DE" w:rsidRDefault="007718DE" w:rsidP="00203F08">
      <w:pPr>
        <w:rPr>
          <w:lang w:val="en-GB"/>
        </w:rPr>
      </w:pPr>
    </w:p>
    <w:p w14:paraId="03E903F3" w14:textId="77777777" w:rsidR="007718DE" w:rsidRDefault="007718DE" w:rsidP="00203F08">
      <w:pPr>
        <w:rPr>
          <w:lang w:val="en-GB"/>
        </w:rPr>
      </w:pPr>
    </w:p>
    <w:p w14:paraId="1D4927CB" w14:textId="77777777" w:rsidR="007718DE" w:rsidRDefault="007718DE" w:rsidP="00203F08">
      <w:pPr>
        <w:rPr>
          <w:lang w:val="en-GB"/>
        </w:rPr>
      </w:pPr>
    </w:p>
    <w:p w14:paraId="1A885829" w14:textId="77777777" w:rsidR="007718DE" w:rsidRDefault="007718DE" w:rsidP="00203F08">
      <w:pPr>
        <w:rPr>
          <w:lang w:val="en-GB"/>
        </w:rPr>
      </w:pPr>
    </w:p>
    <w:p w14:paraId="7BAAE652" w14:textId="77777777" w:rsidR="007718DE" w:rsidRDefault="007718DE" w:rsidP="00203F08">
      <w:pPr>
        <w:rPr>
          <w:lang w:val="en-GB"/>
        </w:rPr>
      </w:pPr>
    </w:p>
    <w:p w14:paraId="6652D84A" w14:textId="77777777" w:rsidR="00C17D67" w:rsidRDefault="00C17D67" w:rsidP="00203F08">
      <w:pPr>
        <w:rPr>
          <w:lang w:val="en-GB"/>
        </w:rPr>
      </w:pPr>
    </w:p>
    <w:p w14:paraId="13407C82" w14:textId="77777777" w:rsidR="00C17D67" w:rsidRDefault="00C17D67" w:rsidP="00203F08">
      <w:pPr>
        <w:rPr>
          <w:lang w:val="en-GB"/>
        </w:rPr>
      </w:pPr>
    </w:p>
    <w:p w14:paraId="2BF530BD" w14:textId="77777777" w:rsidR="00C17D67" w:rsidRDefault="00C17D67" w:rsidP="00203F08">
      <w:pPr>
        <w:rPr>
          <w:lang w:val="en-GB"/>
        </w:rPr>
      </w:pPr>
    </w:p>
    <w:p w14:paraId="785B8E42" w14:textId="77777777" w:rsidR="00C17D67" w:rsidRPr="000572EB" w:rsidRDefault="00C17D67" w:rsidP="00067007">
      <w:pPr>
        <w:rPr>
          <w:sz w:val="16"/>
          <w:szCs w:val="16"/>
          <w:lang w:val="en-GB"/>
        </w:rPr>
      </w:pPr>
      <w:r w:rsidRPr="000572EB">
        <w:rPr>
          <w:sz w:val="16"/>
          <w:szCs w:val="16"/>
          <w:lang w:val="en-GB"/>
        </w:rPr>
        <w:t xml:space="preserve">WHO 850 E </w:t>
      </w:r>
      <w:proofErr w:type="gramStart"/>
      <w:r w:rsidR="00067007">
        <w:rPr>
          <w:sz w:val="16"/>
          <w:szCs w:val="16"/>
          <w:lang w:val="en-GB"/>
        </w:rPr>
        <w:t>CRE</w:t>
      </w:r>
      <w:r w:rsidRPr="000572EB">
        <w:rPr>
          <w:sz w:val="16"/>
          <w:szCs w:val="16"/>
          <w:lang w:val="en-GB"/>
        </w:rPr>
        <w:t xml:space="preserve">  (</w:t>
      </w:r>
      <w:proofErr w:type="gramEnd"/>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5270" w14:textId="77777777" w:rsidR="006A6F8D" w:rsidRDefault="006A6F8D">
      <w:r>
        <w:separator/>
      </w:r>
    </w:p>
  </w:endnote>
  <w:endnote w:type="continuationSeparator" w:id="0">
    <w:p w14:paraId="3B6BDCE4" w14:textId="77777777" w:rsidR="006A6F8D" w:rsidRDefault="006A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BD00" w14:textId="77777777"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79918" w14:textId="77777777"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3446" w14:textId="77777777" w:rsidR="006A6F8D" w:rsidRDefault="006A6F8D">
      <w:r>
        <w:separator/>
      </w:r>
    </w:p>
  </w:footnote>
  <w:footnote w:type="continuationSeparator" w:id="0">
    <w:p w14:paraId="4EAE9399" w14:textId="77777777" w:rsidR="006A6F8D" w:rsidRDefault="006A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1f82/wRucI8xujRvEB0lcgGT4k=" w:salt="1eXriAlu2RQvdaAA+7ZaO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A"/>
    <w:rsid w:val="00055D97"/>
    <w:rsid w:val="000572EB"/>
    <w:rsid w:val="0006677A"/>
    <w:rsid w:val="00067007"/>
    <w:rsid w:val="00085327"/>
    <w:rsid w:val="00093BC8"/>
    <w:rsid w:val="0010218B"/>
    <w:rsid w:val="00182321"/>
    <w:rsid w:val="001A434D"/>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308C4"/>
    <w:rsid w:val="0056520A"/>
    <w:rsid w:val="00601D86"/>
    <w:rsid w:val="00665997"/>
    <w:rsid w:val="006917A2"/>
    <w:rsid w:val="006A6194"/>
    <w:rsid w:val="006A6F8D"/>
    <w:rsid w:val="006B0DC8"/>
    <w:rsid w:val="006F4E6A"/>
    <w:rsid w:val="007718DE"/>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37EC"/>
    <w:rsid w:val="00D4295E"/>
    <w:rsid w:val="00D73A6A"/>
    <w:rsid w:val="00DC4BBF"/>
    <w:rsid w:val="00DD1390"/>
    <w:rsid w:val="00DE65DC"/>
    <w:rsid w:val="00E06F19"/>
    <w:rsid w:val="00E66A50"/>
    <w:rsid w:val="00E9268B"/>
    <w:rsid w:val="00EA0B32"/>
    <w:rsid w:val="00EA25FB"/>
    <w:rsid w:val="00EA292B"/>
    <w:rsid w:val="00F26D19"/>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A3D8F"/>
  <w15:docId w15:val="{F44EFDE6-E39E-49F2-88FC-C96B7823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BFA2-30E4-4434-B4C8-1FD2C98F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DOI_EN_Form</Template>
  <TotalTime>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Kiu Tay</cp:lastModifiedBy>
  <cp:revision>2</cp:revision>
  <cp:lastPrinted>2010-03-11T08:04:00Z</cp:lastPrinted>
  <dcterms:created xsi:type="dcterms:W3CDTF">2021-02-16T10:29:00Z</dcterms:created>
  <dcterms:modified xsi:type="dcterms:W3CDTF">2021-02-16T10:29:00Z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-1631560579</vt:i4>
  </property>
  <property fmtid="{D5CDD505-2E9C-101B-9397-08002B2CF9AE}" pid="4" name="_EmailSubject">
    <vt:lpwstr>DOI</vt:lpwstr>
  </property>
  <property fmtid="{D5CDD505-2E9C-101B-9397-08002B2CF9AE}" pid="5" name="_AuthorEmail">
    <vt:lpwstr>mattai@who.int</vt:lpwstr>
  </property>
  <property fmtid="{D5CDD505-2E9C-101B-9397-08002B2CF9AE}" pid="6" name="_AuthorEmailDisplayName">
    <vt:lpwstr>Matta, Issa T.</vt:lpwstr>
  </property>
  <property fmtid="{D5CDD505-2E9C-101B-9397-08002B2CF9AE}" pid="7" name="_PreviousAdHocReviewCycleID">
    <vt:i4>-1631560579</vt:i4>
  </property>
  <property fmtid="{D5CDD505-2E9C-101B-9397-08002B2CF9AE}" pid="8" name="_ReviewingToolsShownOnce">
    <vt:lpwstr/>
  </property>
</Properties>
</file>