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8670"/>
      </w:tblGrid>
      <w:tr w:rsidR="00085327" w:rsidRPr="00E9268B" w:rsidTr="00DC4BBF">
        <w:tc>
          <w:tcPr>
            <w:tcW w:w="1276" w:type="dxa"/>
          </w:tcPr>
          <w:p w:rsidR="00085327" w:rsidRPr="00E9268B" w:rsidRDefault="00085327" w:rsidP="00E9268B">
            <w:pPr>
              <w:tabs>
                <w:tab w:val="left" w:pos="720"/>
              </w:tabs>
              <w:jc w:val="both"/>
              <w:rPr>
                <w:b/>
                <w:bCs/>
                <w:sz w:val="20"/>
              </w:rPr>
            </w:pPr>
            <w:r w:rsidRPr="00E9268B">
              <w:rPr>
                <w:sz w:val="22"/>
              </w:rPr>
              <w:t>Name:</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bookmarkStart w:id="0" w:name="_GoBack"/>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bookmarkEnd w:id="0"/>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Institution:</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Email:</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73A6A" w:rsidRPr="00EA25FB" w:rsidTr="00DC4BBF">
        <w:trPr>
          <w:trHeight w:hRule="exact" w:val="719"/>
        </w:trPr>
        <w:tc>
          <w:tcPr>
            <w:tcW w:w="9922" w:type="dxa"/>
            <w:tcBorders>
              <w:top w:val="nil"/>
              <w:left w:val="nil"/>
              <w:bottom w:val="single" w:sz="4" w:space="0" w:color="auto"/>
              <w:right w:val="nil"/>
            </w:tcBorders>
          </w:tcPr>
          <w:p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fldChar w:fldCharType="end"/>
            </w:r>
          </w:p>
        </w:tc>
      </w:tr>
    </w:tbl>
    <w:p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bookmarkEnd w:id="1"/>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Name of company,  organization, or institution</w:t>
            </w:r>
          </w:p>
        </w:tc>
        <w:tc>
          <w:tcPr>
            <w:tcW w:w="2098"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Pr="00836854" w:rsidRDefault="00203F08" w:rsidP="007718DE">
            <w:pPr>
              <w:ind w:right="60"/>
              <w:rPr>
                <w:b/>
                <w:bCs/>
                <w:sz w:val="22"/>
              </w:rPr>
            </w:pPr>
            <w:r w:rsidRPr="00836854">
              <w:rPr>
                <w:b/>
                <w:bCs/>
                <w:sz w:val="22"/>
              </w:rPr>
              <w:t>Current interest (or year ceased)</w:t>
            </w:r>
          </w:p>
        </w:tc>
      </w:tr>
      <w:tr w:rsidR="00203F08" w:rsidRPr="00831545"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203F08" w:rsidP="00203F08">
      <w:pPr>
        <w:ind w:firstLine="720"/>
        <w:jc w:val="both"/>
        <w:rPr>
          <w:sz w:val="22"/>
          <w:lang w:val="en-GB"/>
        </w:rPr>
      </w:pPr>
    </w:p>
    <w:p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C17D67" w:rsidRDefault="00C17D67"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9"/>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CA" w:rsidRDefault="00363DCA">
      <w:r>
        <w:separator/>
      </w:r>
    </w:p>
  </w:endnote>
  <w:endnote w:type="continuationSeparator" w:id="0">
    <w:p w:rsidR="00363DCA" w:rsidRDefault="003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CA" w:rsidRDefault="00363DCA">
      <w:r>
        <w:separator/>
      </w:r>
    </w:p>
  </w:footnote>
  <w:footnote w:type="continuationSeparator" w:id="0">
    <w:p w:rsidR="00363DCA" w:rsidRDefault="0036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601D86"/>
    <w:rsid w:val="00665997"/>
    <w:rsid w:val="006917A2"/>
    <w:rsid w:val="006A6194"/>
    <w:rsid w:val="006B0DC8"/>
    <w:rsid w:val="006F4E6A"/>
    <w:rsid w:val="007718DE"/>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87334A6AC30D4EA6021977FA7E2445" ma:contentTypeVersion="13" ma:contentTypeDescription="Create a new document." ma:contentTypeScope="" ma:versionID="13eff9136b4917bb459ad9c1db870f6d">
  <xsd:schema xmlns:xsd="http://www.w3.org/2001/XMLSchema" xmlns:xs="http://www.w3.org/2001/XMLSchema" xmlns:p="http://schemas.microsoft.com/office/2006/metadata/properties" xmlns:ns2="b370a6fa-a798-42e0-969d-19c284d8683f" xmlns:ns3="62ca1376-8bea-4949-825e-fec085c3924e" targetNamespace="http://schemas.microsoft.com/office/2006/metadata/properties" ma:root="true" ma:fieldsID="60e7197df19c7150b1ba0c3bfe00adf4" ns2:_="" ns3:_="">
    <xsd:import namespace="b370a6fa-a798-42e0-969d-19c284d8683f"/>
    <xsd:import namespace="62ca1376-8bea-4949-825e-fec085c39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0a6fa-a798-42e0-969d-19c284d86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a1376-8bea-4949-825e-fec085c392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FBFA2-30E4-4434-B4C8-1FD2C98F2B6D}">
  <ds:schemaRefs>
    <ds:schemaRef ds:uri="http://schemas.openxmlformats.org/officeDocument/2006/bibliography"/>
  </ds:schemaRefs>
</ds:datastoreItem>
</file>

<file path=customXml/itemProps2.xml><?xml version="1.0" encoding="utf-8"?>
<ds:datastoreItem xmlns:ds="http://schemas.openxmlformats.org/officeDocument/2006/customXml" ds:itemID="{24CB3C2C-38BB-42F4-A789-A3B28A2F7506}"/>
</file>

<file path=customXml/itemProps3.xml><?xml version="1.0" encoding="utf-8"?>
<ds:datastoreItem xmlns:ds="http://schemas.openxmlformats.org/officeDocument/2006/customXml" ds:itemID="{BD680311-7A17-4BA4-92C0-20DE1984CBF7}"/>
</file>

<file path=docProps/app.xml><?xml version="1.0" encoding="utf-8"?>
<Properties xmlns="http://schemas.openxmlformats.org/officeDocument/2006/extended-properties" xmlns:vt="http://schemas.openxmlformats.org/officeDocument/2006/docPropsVTypes">
  <Template>DOI_EN_Form.dotx</Template>
  <TotalTime>4</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AGBAYANI, Marion Onesimo</cp:lastModifiedBy>
  <cp:revision>2</cp:revision>
  <cp:lastPrinted>2010-03-11T08:04:00Z</cp:lastPrinted>
  <dcterms:created xsi:type="dcterms:W3CDTF">2015-02-24T15:18:00Z</dcterms:created>
  <dcterms:modified xsi:type="dcterms:W3CDTF">2017-06-29T12:53:00Z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ies>
</file>